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0B100" w14:textId="77777777" w:rsidR="00A34CB6" w:rsidRPr="00A34CB6" w:rsidRDefault="00A34CB6" w:rsidP="00A34CB6">
      <w:pPr>
        <w:rPr>
          <w:vanish/>
        </w:rPr>
      </w:pPr>
    </w:p>
    <w:tbl>
      <w:tblPr>
        <w:tblpPr w:leftFromText="180" w:rightFromText="180" w:vertAnchor="page" w:horzAnchor="margin" w:tblpXSpec="center" w:tblpY="264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326"/>
        <w:gridCol w:w="2643"/>
        <w:gridCol w:w="2791"/>
        <w:gridCol w:w="2312"/>
      </w:tblGrid>
      <w:tr w:rsidR="006E19D3" w:rsidRPr="00165F28" w14:paraId="5F120FC0" w14:textId="77777777" w:rsidTr="007239FF">
        <w:trPr>
          <w:trHeight w:val="202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A3306E" w14:textId="77777777" w:rsidR="006E19D3" w:rsidRPr="0058695D" w:rsidRDefault="006E19D3" w:rsidP="007239FF">
            <w:pPr>
              <w:rPr>
                <w:rFonts w:cs="Arial"/>
                <w:b/>
                <w:sz w:val="22"/>
              </w:rPr>
            </w:pPr>
            <w:r w:rsidRPr="0058695D">
              <w:rPr>
                <w:rFonts w:cs="Arial"/>
                <w:b/>
                <w:sz w:val="22"/>
              </w:rPr>
              <w:t xml:space="preserve">Patient Name 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185C739" w14:textId="77777777" w:rsidR="006E19D3" w:rsidRPr="0058695D" w:rsidRDefault="006E19D3" w:rsidP="007239FF">
            <w:pPr>
              <w:rPr>
                <w:rFonts w:cs="Arial"/>
                <w:b/>
                <w:sz w:val="22"/>
              </w:rPr>
            </w:pPr>
            <w:r w:rsidRPr="0058695D">
              <w:rPr>
                <w:rFonts w:cs="Arial"/>
                <w:b/>
                <w:sz w:val="22"/>
              </w:rPr>
              <w:t>Next of Kin, if known:</w:t>
            </w:r>
          </w:p>
        </w:tc>
        <w:tc>
          <w:tcPr>
            <w:tcW w:w="2312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438B8B1" w14:textId="77777777" w:rsidR="006E19D3" w:rsidRPr="00165F28" w:rsidRDefault="006E19D3" w:rsidP="007239FF">
            <w:pPr>
              <w:rPr>
                <w:rFonts w:cs="Arial"/>
              </w:rPr>
            </w:pPr>
          </w:p>
        </w:tc>
      </w:tr>
      <w:tr w:rsidR="006E19D3" w:rsidRPr="00165F28" w14:paraId="14A52C34" w14:textId="77777777" w:rsidTr="007239FF">
        <w:trPr>
          <w:trHeight w:val="202"/>
        </w:trPr>
        <w:tc>
          <w:tcPr>
            <w:tcW w:w="56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2F33475" w14:textId="77777777" w:rsidR="006E19D3" w:rsidRPr="0058695D" w:rsidRDefault="006E19D3" w:rsidP="007239FF">
            <w:pPr>
              <w:rPr>
                <w:rFonts w:cs="Arial"/>
                <w:sz w:val="22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7304212" w14:textId="77777777" w:rsidR="006E19D3" w:rsidRPr="0058695D" w:rsidRDefault="006E19D3" w:rsidP="007239FF">
            <w:pPr>
              <w:rPr>
                <w:rFonts w:cs="Arial"/>
                <w:sz w:val="22"/>
                <w:szCs w:val="18"/>
              </w:rPr>
            </w:pPr>
            <w:r w:rsidRPr="0058695D">
              <w:rPr>
                <w:rFonts w:cs="Arial"/>
                <w:sz w:val="18"/>
                <w:szCs w:val="18"/>
              </w:rPr>
              <w:t>(Relationship)</w:t>
            </w:r>
          </w:p>
        </w:tc>
        <w:tc>
          <w:tcPr>
            <w:tcW w:w="23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639702" w14:textId="77777777" w:rsidR="006E19D3" w:rsidRPr="00165F28" w:rsidRDefault="006E19D3" w:rsidP="007239FF">
            <w:pPr>
              <w:rPr>
                <w:rFonts w:cs="Arial"/>
              </w:rPr>
            </w:pPr>
          </w:p>
        </w:tc>
      </w:tr>
      <w:tr w:rsidR="006E19D3" w:rsidRPr="00165F28" w14:paraId="742079E0" w14:textId="77777777" w:rsidTr="007239FF">
        <w:trPr>
          <w:trHeight w:val="202"/>
        </w:trPr>
        <w:tc>
          <w:tcPr>
            <w:tcW w:w="30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F9D7FC3" w14:textId="77777777" w:rsidR="006E19D3" w:rsidRPr="0058695D" w:rsidRDefault="006E19D3" w:rsidP="007239FF">
            <w:pPr>
              <w:rPr>
                <w:rFonts w:cs="Arial"/>
                <w:b/>
                <w:sz w:val="22"/>
              </w:rPr>
            </w:pPr>
            <w:r w:rsidRPr="0058695D">
              <w:rPr>
                <w:rFonts w:cs="Arial"/>
                <w:b/>
                <w:sz w:val="22"/>
              </w:rPr>
              <w:t xml:space="preserve">NHS No.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3B3081" w14:textId="77777777" w:rsidR="006E19D3" w:rsidRPr="0058695D" w:rsidRDefault="006E19D3" w:rsidP="007239FF">
            <w:pPr>
              <w:rPr>
                <w:rFonts w:cs="Arial"/>
                <w:sz w:val="22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1C0CECF" w14:textId="1F879768" w:rsidR="006E19D3" w:rsidRPr="0058695D" w:rsidRDefault="00625BC7" w:rsidP="007239F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Home Tel No.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CA9E1D" w14:textId="77777777" w:rsidR="006E19D3" w:rsidRPr="00165F28" w:rsidRDefault="006E19D3" w:rsidP="007239FF">
            <w:pPr>
              <w:rPr>
                <w:rFonts w:cs="Arial"/>
              </w:rPr>
            </w:pPr>
          </w:p>
        </w:tc>
      </w:tr>
      <w:tr w:rsidR="006E19D3" w:rsidRPr="00165F28" w14:paraId="01534221" w14:textId="77777777" w:rsidTr="007239FF">
        <w:trPr>
          <w:trHeight w:val="202"/>
        </w:trPr>
        <w:tc>
          <w:tcPr>
            <w:tcW w:w="302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CF0812F" w14:textId="77777777" w:rsidR="006E19D3" w:rsidRPr="0058695D" w:rsidRDefault="006E19D3" w:rsidP="007239FF">
            <w:pPr>
              <w:rPr>
                <w:rFonts w:cs="Arial"/>
                <w:b/>
                <w:sz w:val="22"/>
              </w:rPr>
            </w:pPr>
            <w:r w:rsidRPr="0058695D">
              <w:rPr>
                <w:rFonts w:cs="Arial"/>
                <w:b/>
                <w:sz w:val="22"/>
              </w:rPr>
              <w:t xml:space="preserve">Home Address </w:t>
            </w:r>
          </w:p>
          <w:p w14:paraId="5198B6D3" w14:textId="77777777" w:rsidR="006E19D3" w:rsidRPr="0058695D" w:rsidRDefault="006E19D3" w:rsidP="007239F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AAA92D1" w14:textId="77777777" w:rsidR="006E19D3" w:rsidRPr="0058695D" w:rsidRDefault="006E19D3" w:rsidP="007239FF">
            <w:pPr>
              <w:rPr>
                <w:rFonts w:cs="Arial"/>
                <w:sz w:val="22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CCF57C9" w14:textId="067C39F9" w:rsidR="006E19D3" w:rsidRPr="0058695D" w:rsidRDefault="00625BC7" w:rsidP="007239F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Mobile</w:t>
            </w:r>
            <w:r w:rsidR="006E19D3" w:rsidRPr="0058695D">
              <w:rPr>
                <w:rFonts w:cs="Arial"/>
                <w:b/>
                <w:sz w:val="22"/>
              </w:rPr>
              <w:t xml:space="preserve"> Tel No.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67772A" w14:textId="77777777" w:rsidR="006E19D3" w:rsidRPr="00165F28" w:rsidRDefault="006E19D3" w:rsidP="007239FF">
            <w:pPr>
              <w:rPr>
                <w:rFonts w:cs="Arial"/>
              </w:rPr>
            </w:pPr>
          </w:p>
        </w:tc>
      </w:tr>
      <w:tr w:rsidR="006E19D3" w:rsidRPr="00165F28" w14:paraId="20F5DAA1" w14:textId="77777777" w:rsidTr="007239FF">
        <w:trPr>
          <w:trHeight w:val="114"/>
        </w:trPr>
        <w:tc>
          <w:tcPr>
            <w:tcW w:w="30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21CA47B" w14:textId="77777777" w:rsidR="006E19D3" w:rsidRPr="0058695D" w:rsidRDefault="006E19D3" w:rsidP="007239FF">
            <w:pPr>
              <w:rPr>
                <w:rFonts w:cs="Arial"/>
                <w:sz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FDF013D" w14:textId="77777777" w:rsidR="006E19D3" w:rsidRPr="0058695D" w:rsidRDefault="006E19D3" w:rsidP="007239FF">
            <w:pPr>
              <w:rPr>
                <w:rFonts w:cs="Arial"/>
                <w:sz w:val="22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93F5E99" w14:textId="77777777" w:rsidR="006E19D3" w:rsidRPr="0058695D" w:rsidRDefault="006E19D3" w:rsidP="007239FF">
            <w:pPr>
              <w:rPr>
                <w:rFonts w:cs="Arial"/>
                <w:sz w:val="22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F1CDA77" w14:textId="77777777" w:rsidR="006E19D3" w:rsidRPr="00165F28" w:rsidRDefault="006E19D3" w:rsidP="007239FF">
            <w:pPr>
              <w:rPr>
                <w:rFonts w:cs="Arial"/>
              </w:rPr>
            </w:pPr>
          </w:p>
        </w:tc>
      </w:tr>
      <w:tr w:rsidR="006E19D3" w:rsidRPr="00165F28" w14:paraId="74A2E980" w14:textId="77777777" w:rsidTr="007239FF">
        <w:trPr>
          <w:trHeight w:val="114"/>
        </w:trPr>
        <w:tc>
          <w:tcPr>
            <w:tcW w:w="30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2D10C56" w14:textId="77777777" w:rsidR="006E19D3" w:rsidRPr="0058695D" w:rsidRDefault="006E19D3" w:rsidP="007239FF">
            <w:pPr>
              <w:rPr>
                <w:rFonts w:cs="Arial"/>
                <w:sz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D2FB68" w14:textId="77777777" w:rsidR="006E19D3" w:rsidRPr="0058695D" w:rsidRDefault="006E19D3" w:rsidP="007239FF">
            <w:pPr>
              <w:rPr>
                <w:rFonts w:cs="Arial"/>
                <w:sz w:val="22"/>
              </w:rPr>
            </w:pPr>
          </w:p>
        </w:tc>
        <w:tc>
          <w:tcPr>
            <w:tcW w:w="279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103BF83" w14:textId="061DFD84" w:rsidR="006E19D3" w:rsidRPr="0058695D" w:rsidRDefault="006E19D3" w:rsidP="007239FF">
            <w:pPr>
              <w:rPr>
                <w:rFonts w:cs="Arial"/>
                <w:b/>
                <w:sz w:val="22"/>
                <w:szCs w:val="21"/>
              </w:rPr>
            </w:pPr>
            <w:r w:rsidRPr="0058695D">
              <w:rPr>
                <w:rFonts w:cs="Arial"/>
                <w:b/>
                <w:sz w:val="22"/>
                <w:szCs w:val="21"/>
              </w:rPr>
              <w:t xml:space="preserve">Preferred Contact </w:t>
            </w:r>
          </w:p>
          <w:p w14:paraId="17D6F2D0" w14:textId="77777777" w:rsidR="006E19D3" w:rsidRPr="0058695D" w:rsidRDefault="006E19D3" w:rsidP="007239FF">
            <w:pPr>
              <w:rPr>
                <w:rFonts w:cs="Arial"/>
                <w:sz w:val="22"/>
              </w:rPr>
            </w:pPr>
            <w:r w:rsidRPr="0058695D">
              <w:rPr>
                <w:rFonts w:cs="Arial"/>
                <w:sz w:val="18"/>
                <w:szCs w:val="18"/>
              </w:rPr>
              <w:t>(Carer/Neighbour etc.)</w:t>
            </w:r>
          </w:p>
        </w:tc>
        <w:tc>
          <w:tcPr>
            <w:tcW w:w="231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2DD075" w14:textId="77777777" w:rsidR="006E19D3" w:rsidRPr="00165F28" w:rsidRDefault="006E19D3" w:rsidP="007239FF">
            <w:pPr>
              <w:rPr>
                <w:rFonts w:cs="Arial"/>
              </w:rPr>
            </w:pPr>
          </w:p>
        </w:tc>
      </w:tr>
      <w:tr w:rsidR="006E19D3" w:rsidRPr="00165F28" w14:paraId="32DC1984" w14:textId="77777777" w:rsidTr="007239FF">
        <w:trPr>
          <w:trHeight w:val="114"/>
        </w:trPr>
        <w:tc>
          <w:tcPr>
            <w:tcW w:w="30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8E4BAE7" w14:textId="77777777" w:rsidR="006E19D3" w:rsidRPr="0058695D" w:rsidRDefault="006E19D3" w:rsidP="007239FF">
            <w:pPr>
              <w:rPr>
                <w:rFonts w:cs="Arial"/>
                <w:sz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9E2FCDE" w14:textId="77777777" w:rsidR="006E19D3" w:rsidRPr="0058695D" w:rsidRDefault="006E19D3" w:rsidP="007239FF">
            <w:pPr>
              <w:rPr>
                <w:rFonts w:cs="Arial"/>
                <w:sz w:val="22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40BBF64" w14:textId="77777777" w:rsidR="006E19D3" w:rsidRPr="0058695D" w:rsidRDefault="006E19D3" w:rsidP="007239FF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1BA4B01" w14:textId="77777777" w:rsidR="006E19D3" w:rsidRPr="00165F28" w:rsidRDefault="006E19D3" w:rsidP="007239FF">
            <w:pPr>
              <w:rPr>
                <w:rFonts w:cs="Arial"/>
              </w:rPr>
            </w:pPr>
          </w:p>
        </w:tc>
      </w:tr>
      <w:tr w:rsidR="006E19D3" w:rsidRPr="00165F28" w14:paraId="1A173235" w14:textId="77777777" w:rsidTr="007239FF">
        <w:trPr>
          <w:trHeight w:val="221"/>
        </w:trPr>
        <w:tc>
          <w:tcPr>
            <w:tcW w:w="30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0CBA09D" w14:textId="77777777" w:rsidR="006E19D3" w:rsidRPr="0058695D" w:rsidRDefault="006E19D3" w:rsidP="007239FF">
            <w:pPr>
              <w:rPr>
                <w:rFonts w:cs="Arial"/>
                <w:b/>
                <w:sz w:val="22"/>
              </w:rPr>
            </w:pPr>
            <w:r w:rsidRPr="0058695D">
              <w:rPr>
                <w:rFonts w:cs="Arial"/>
                <w:b/>
                <w:sz w:val="22"/>
              </w:rPr>
              <w:t xml:space="preserve">Postcode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DD81B2" w14:textId="77777777" w:rsidR="006E19D3" w:rsidRPr="0058695D" w:rsidRDefault="006E19D3" w:rsidP="007239FF">
            <w:pPr>
              <w:rPr>
                <w:rFonts w:cs="Arial"/>
                <w:sz w:val="22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2C5819F" w14:textId="77777777" w:rsidR="006E19D3" w:rsidRPr="0058695D" w:rsidRDefault="006E19D3" w:rsidP="007239FF">
            <w:pPr>
              <w:rPr>
                <w:rFonts w:cs="Arial"/>
                <w:sz w:val="22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E0AA98C" w14:textId="77777777" w:rsidR="006E19D3" w:rsidRPr="00165F28" w:rsidRDefault="006E19D3" w:rsidP="007239FF">
            <w:pPr>
              <w:rPr>
                <w:rFonts w:cs="Arial"/>
              </w:rPr>
            </w:pPr>
          </w:p>
        </w:tc>
      </w:tr>
      <w:tr w:rsidR="006E19D3" w:rsidRPr="00165F28" w14:paraId="20DD0B48" w14:textId="77777777" w:rsidTr="007239FF">
        <w:trPr>
          <w:trHeight w:val="404"/>
        </w:trPr>
        <w:tc>
          <w:tcPr>
            <w:tcW w:w="30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6EDE6A3" w14:textId="2B7C8127" w:rsidR="006E19D3" w:rsidRDefault="006E19D3" w:rsidP="007239FF">
            <w:pPr>
              <w:rPr>
                <w:rFonts w:cs="Arial"/>
                <w:b/>
                <w:sz w:val="22"/>
              </w:rPr>
            </w:pPr>
            <w:r w:rsidRPr="0058695D">
              <w:rPr>
                <w:rFonts w:cs="Arial"/>
                <w:b/>
                <w:sz w:val="22"/>
              </w:rPr>
              <w:t xml:space="preserve">Tel No. </w:t>
            </w:r>
          </w:p>
          <w:p w14:paraId="62736C9D" w14:textId="77777777" w:rsidR="0069111E" w:rsidRDefault="0069111E" w:rsidP="007239FF">
            <w:pPr>
              <w:rPr>
                <w:rFonts w:cs="Arial"/>
                <w:b/>
                <w:sz w:val="22"/>
              </w:rPr>
            </w:pPr>
          </w:p>
          <w:p w14:paraId="65FEBCE7" w14:textId="0843C8D6" w:rsidR="0069111E" w:rsidRPr="0058695D" w:rsidRDefault="0069111E" w:rsidP="007239F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Email address</w:t>
            </w:r>
          </w:p>
          <w:p w14:paraId="6FB5A459" w14:textId="77777777" w:rsidR="006E19D3" w:rsidRPr="0058695D" w:rsidRDefault="006E19D3" w:rsidP="007239F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6EDFD2" w14:textId="77777777" w:rsidR="006E19D3" w:rsidRPr="0058695D" w:rsidRDefault="006E19D3" w:rsidP="007239FF">
            <w:pPr>
              <w:rPr>
                <w:rFonts w:cs="Arial"/>
                <w:sz w:val="22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68D4DF0" w14:textId="64D6881F" w:rsidR="006E19D3" w:rsidRPr="0058695D" w:rsidRDefault="00625BC7" w:rsidP="007239F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Tel</w:t>
            </w:r>
            <w:r w:rsidR="006E19D3" w:rsidRPr="0058695D">
              <w:rPr>
                <w:rFonts w:cs="Arial"/>
                <w:b/>
                <w:sz w:val="22"/>
              </w:rPr>
              <w:t xml:space="preserve"> No.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F3B113" w14:textId="77777777" w:rsidR="006E19D3" w:rsidRPr="00165F28" w:rsidRDefault="006E19D3" w:rsidP="007239FF">
            <w:pPr>
              <w:rPr>
                <w:rFonts w:cs="Arial"/>
              </w:rPr>
            </w:pPr>
          </w:p>
        </w:tc>
      </w:tr>
      <w:tr w:rsidR="0058695D" w:rsidRPr="00165F28" w14:paraId="09CA3C7F" w14:textId="77777777" w:rsidTr="007239FF">
        <w:trPr>
          <w:trHeight w:val="2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B0699DA" w14:textId="77777777" w:rsidR="006E19D3" w:rsidRPr="0058695D" w:rsidRDefault="006E19D3" w:rsidP="007239FF">
            <w:pPr>
              <w:rPr>
                <w:rFonts w:cs="Arial"/>
                <w:b/>
                <w:sz w:val="22"/>
              </w:rPr>
            </w:pPr>
            <w:r w:rsidRPr="0058695D">
              <w:rPr>
                <w:rFonts w:cs="Arial"/>
                <w:b/>
                <w:sz w:val="22"/>
              </w:rPr>
              <w:t>D.O.B.</w:t>
            </w:r>
            <w:r w:rsidR="00927CAE">
              <w:rPr>
                <w:rFonts w:cs="Arial"/>
                <w:b/>
                <w:sz w:val="22"/>
              </w:rPr>
              <w:t xml:space="preserve"> </w:t>
            </w:r>
            <w:r w:rsidRPr="0058695D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493217" w14:textId="77777777" w:rsidR="006E19D3" w:rsidRPr="0058695D" w:rsidRDefault="006E19D3" w:rsidP="007239FF">
            <w:pPr>
              <w:rPr>
                <w:rFonts w:cs="Arial"/>
                <w:sz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13536E" w14:textId="77777777" w:rsidR="006E19D3" w:rsidRPr="0058695D" w:rsidRDefault="006E19D3" w:rsidP="007239FF">
            <w:pPr>
              <w:rPr>
                <w:rFonts w:cs="Arial"/>
                <w:sz w:val="22"/>
              </w:rPr>
            </w:pPr>
            <w:r w:rsidRPr="0058695D">
              <w:rPr>
                <w:rFonts w:cs="Arial"/>
                <w:b/>
                <w:sz w:val="22"/>
              </w:rPr>
              <w:t xml:space="preserve">Sex   M </w:t>
            </w:r>
            <w:sdt>
              <w:sdtPr>
                <w:rPr>
                  <w:rFonts w:cs="Arial"/>
                  <w:b/>
                  <w:sz w:val="22"/>
                </w:rPr>
                <w:id w:val="212472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15D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Pr="0058695D">
              <w:rPr>
                <w:rFonts w:cs="Arial"/>
                <w:b/>
                <w:sz w:val="22"/>
              </w:rPr>
              <w:tab/>
              <w:t xml:space="preserve">F </w:t>
            </w:r>
            <w:sdt>
              <w:sdtPr>
                <w:rPr>
                  <w:rFonts w:cs="Arial"/>
                  <w:b/>
                  <w:sz w:val="22"/>
                </w:rPr>
                <w:id w:val="68749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15D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67469D9" w14:textId="66CA9E0B" w:rsidR="006E19D3" w:rsidRPr="0058695D" w:rsidRDefault="006E19D3" w:rsidP="007239F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0D56DD" w14:textId="77777777" w:rsidR="006E19D3" w:rsidRPr="00165F28" w:rsidRDefault="006E19D3" w:rsidP="007239FF">
            <w:pPr>
              <w:rPr>
                <w:rFonts w:cs="Arial"/>
              </w:rPr>
            </w:pPr>
          </w:p>
        </w:tc>
      </w:tr>
      <w:tr w:rsidR="0058695D" w:rsidRPr="00165F28" w14:paraId="6ECFD4B4" w14:textId="77777777" w:rsidTr="007239FF">
        <w:trPr>
          <w:trHeight w:hRule="exact" w:val="573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7F904E" w14:textId="77777777" w:rsidR="0058695D" w:rsidRPr="0058695D" w:rsidRDefault="0058695D" w:rsidP="007239FF">
            <w:pPr>
              <w:rPr>
                <w:rFonts w:cs="Arial"/>
                <w:b/>
              </w:rPr>
            </w:pPr>
            <w:r w:rsidRPr="0058695D">
              <w:rPr>
                <w:rFonts w:cs="Arial"/>
                <w:b/>
                <w:sz w:val="22"/>
              </w:rPr>
              <w:t>GP Surgery</w:t>
            </w:r>
            <w:r>
              <w:rPr>
                <w:rFonts w:cs="Arial"/>
                <w:b/>
                <w:sz w:val="22"/>
              </w:rPr>
              <w:t>:</w:t>
            </w:r>
          </w:p>
        </w:tc>
      </w:tr>
      <w:tr w:rsidR="000E3DF7" w:rsidRPr="00165F28" w14:paraId="0198E144" w14:textId="77777777" w:rsidTr="007239FF">
        <w:trPr>
          <w:trHeight w:hRule="exact" w:val="573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1FEB76" w14:textId="052155BB" w:rsidR="000E3DF7" w:rsidRPr="0058695D" w:rsidRDefault="000E3DF7" w:rsidP="007239F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Does the patient atte</w:t>
            </w:r>
            <w:r w:rsidR="000B396A">
              <w:rPr>
                <w:rFonts w:cs="Arial"/>
                <w:b/>
                <w:sz w:val="22"/>
              </w:rPr>
              <w:t>nd the</w:t>
            </w:r>
            <w:r w:rsidR="007832F8">
              <w:rPr>
                <w:rFonts w:cs="Arial"/>
                <w:b/>
                <w:sz w:val="22"/>
              </w:rPr>
              <w:t>ir GP Surgery</w:t>
            </w:r>
            <w:r w:rsidR="000B396A">
              <w:rPr>
                <w:rFonts w:cs="Arial"/>
                <w:b/>
                <w:sz w:val="22"/>
              </w:rPr>
              <w:t xml:space="preserve">?    </w:t>
            </w:r>
            <w:r w:rsidR="00E17088">
              <w:rPr>
                <w:rFonts w:cs="Arial"/>
                <w:b/>
                <w:sz w:val="22"/>
              </w:rPr>
              <w:t xml:space="preserve">  </w:t>
            </w:r>
            <w:r w:rsidR="000B396A">
              <w:rPr>
                <w:rFonts w:cs="Arial"/>
                <w:b/>
                <w:sz w:val="22"/>
              </w:rPr>
              <w:t>Yes</w:t>
            </w:r>
            <w:r w:rsidR="007F08E4">
              <w:rPr>
                <w:rFonts w:cs="Arial"/>
                <w:b/>
                <w:sz w:val="22"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118224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F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F08E4"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 xml:space="preserve">  No</w:t>
            </w:r>
            <w:r w:rsidR="007F08E4"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63031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15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0B396A" w:rsidRPr="00165F28" w14:paraId="291BB53D" w14:textId="77777777" w:rsidTr="007239FF">
        <w:trPr>
          <w:trHeight w:hRule="exact" w:val="1639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06A78C" w14:textId="77777777" w:rsidR="000B396A" w:rsidRDefault="000B396A" w:rsidP="007239F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Referrer’s Details</w:t>
            </w:r>
          </w:p>
          <w:p w14:paraId="57568864" w14:textId="77777777" w:rsidR="000B396A" w:rsidRDefault="000B396A" w:rsidP="007239F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Name:</w:t>
            </w:r>
          </w:p>
          <w:p w14:paraId="2DBB442A" w14:textId="77777777" w:rsidR="000B396A" w:rsidRDefault="000B396A" w:rsidP="007239FF">
            <w:pPr>
              <w:rPr>
                <w:rFonts w:cs="Arial"/>
                <w:sz w:val="22"/>
              </w:rPr>
            </w:pPr>
          </w:p>
          <w:p w14:paraId="0432BEF3" w14:textId="77777777" w:rsidR="000B396A" w:rsidRDefault="000B396A" w:rsidP="007239F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Designation:</w:t>
            </w:r>
          </w:p>
          <w:p w14:paraId="29D432E4" w14:textId="77777777" w:rsidR="000B396A" w:rsidRDefault="000B396A" w:rsidP="007239FF">
            <w:pPr>
              <w:rPr>
                <w:rFonts w:cs="Arial"/>
                <w:sz w:val="22"/>
              </w:rPr>
            </w:pPr>
          </w:p>
          <w:p w14:paraId="4CB11AA9" w14:textId="77777777" w:rsidR="000B396A" w:rsidRPr="000B396A" w:rsidRDefault="000B396A" w:rsidP="007239F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58AA53" w14:textId="77777777" w:rsidR="000B396A" w:rsidRDefault="000B396A" w:rsidP="007239FF">
            <w:pPr>
              <w:rPr>
                <w:rFonts w:cs="Arial"/>
                <w:b/>
                <w:sz w:val="22"/>
              </w:rPr>
            </w:pPr>
          </w:p>
          <w:p w14:paraId="018AFF55" w14:textId="77777777" w:rsidR="000B396A" w:rsidRDefault="000B396A" w:rsidP="007239F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Telephone No:</w:t>
            </w:r>
          </w:p>
          <w:p w14:paraId="4C7216CD" w14:textId="77777777" w:rsidR="000B396A" w:rsidRDefault="000B396A" w:rsidP="007239FF">
            <w:pPr>
              <w:rPr>
                <w:rFonts w:cs="Arial"/>
                <w:sz w:val="22"/>
              </w:rPr>
            </w:pPr>
          </w:p>
          <w:p w14:paraId="4FE195C8" w14:textId="77777777" w:rsidR="000B396A" w:rsidRDefault="000B396A" w:rsidP="007239F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Place of Work:</w:t>
            </w:r>
          </w:p>
          <w:p w14:paraId="1C3C00C3" w14:textId="77777777" w:rsidR="000B396A" w:rsidRDefault="000B396A" w:rsidP="007239FF">
            <w:pPr>
              <w:rPr>
                <w:rFonts w:cs="Arial"/>
                <w:sz w:val="22"/>
              </w:rPr>
            </w:pPr>
          </w:p>
          <w:p w14:paraId="44F5E9EB" w14:textId="77777777" w:rsidR="000B396A" w:rsidRPr="000B396A" w:rsidRDefault="000B396A" w:rsidP="007239F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Signature:</w:t>
            </w:r>
          </w:p>
        </w:tc>
      </w:tr>
      <w:tr w:rsidR="0072315D" w:rsidRPr="00165F28" w14:paraId="55B3E805" w14:textId="77777777" w:rsidTr="007239FF">
        <w:trPr>
          <w:trHeight w:hRule="exact" w:val="809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04A8F9" w14:textId="77777777" w:rsidR="0072315D" w:rsidRDefault="0072315D" w:rsidP="007239F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Is the referral for:</w:t>
            </w:r>
          </w:p>
          <w:p w14:paraId="78D31AB1" w14:textId="77777777" w:rsidR="0072315D" w:rsidRDefault="0072315D" w:rsidP="007239F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Swallowing   </w:t>
            </w:r>
            <w:sdt>
              <w:sdtPr>
                <w:rPr>
                  <w:rFonts w:cs="Arial"/>
                  <w:b/>
                </w:rPr>
                <w:id w:val="16831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  <w:b/>
                <w:sz w:val="22"/>
              </w:rPr>
              <w:t xml:space="preserve">    Communication    </w:t>
            </w:r>
            <w:sdt>
              <w:sdtPr>
                <w:rPr>
                  <w:rFonts w:cs="Arial"/>
                  <w:b/>
                </w:rPr>
                <w:id w:val="-130137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  <w:b/>
                <w:sz w:val="22"/>
              </w:rPr>
              <w:t xml:space="preserve">    Both     </w:t>
            </w:r>
            <w:sdt>
              <w:sdtPr>
                <w:rPr>
                  <w:rFonts w:cs="Arial"/>
                  <w:b/>
                </w:rPr>
                <w:id w:val="-35065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797112" w:rsidRPr="00165F28" w14:paraId="1753715E" w14:textId="77777777" w:rsidTr="007239FF">
        <w:trPr>
          <w:trHeight w:hRule="exact" w:val="809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444855" w14:textId="3B632A80" w:rsidR="00797112" w:rsidRDefault="00797112" w:rsidP="007239F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Has the patient consented to this referral?</w:t>
            </w:r>
          </w:p>
          <w:p w14:paraId="24D4EB4B" w14:textId="12759DE1" w:rsidR="00797112" w:rsidRPr="00797112" w:rsidRDefault="00797112" w:rsidP="007239FF">
            <w:pPr>
              <w:rPr>
                <w:rFonts w:cs="Arial"/>
                <w:b/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5343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</w:t>
            </w:r>
            <w:r w:rsidR="00113A08">
              <w:rPr>
                <w:sz w:val="22"/>
              </w:rPr>
              <w:t xml:space="preserve"> </w:t>
            </w:r>
            <w:r w:rsidR="00E17088">
              <w:rPr>
                <w:sz w:val="22"/>
              </w:rPr>
              <w:t xml:space="preserve"> </w:t>
            </w:r>
            <w:r w:rsidR="00113A08"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-18837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A0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13A08">
              <w:rPr>
                <w:sz w:val="22"/>
              </w:rPr>
              <w:t xml:space="preserve"> (referral will not be </w:t>
            </w:r>
            <w:proofErr w:type="gramStart"/>
            <w:r w:rsidR="00587CA4">
              <w:rPr>
                <w:sz w:val="22"/>
              </w:rPr>
              <w:t xml:space="preserve">accepted)  </w:t>
            </w:r>
            <w:r w:rsidR="0059787A">
              <w:rPr>
                <w:sz w:val="22"/>
              </w:rPr>
              <w:t xml:space="preserve"> </w:t>
            </w:r>
            <w:proofErr w:type="gramEnd"/>
            <w:r w:rsidR="0059787A">
              <w:rPr>
                <w:sz w:val="22"/>
              </w:rPr>
              <w:t xml:space="preserve">  </w:t>
            </w:r>
            <w:r w:rsidR="00E1708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Lacks capacity, and referred in patient’s best interests  </w:t>
            </w:r>
            <w:sdt>
              <w:sdtPr>
                <w:rPr>
                  <w:sz w:val="22"/>
                </w:rPr>
                <w:id w:val="1497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</w:t>
            </w:r>
          </w:p>
        </w:tc>
      </w:tr>
      <w:tr w:rsidR="0072315D" w:rsidRPr="00165F28" w14:paraId="13DA5B8E" w14:textId="77777777" w:rsidTr="007239FF">
        <w:trPr>
          <w:trHeight w:hRule="exact" w:val="67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D8DB0F" w14:textId="77777777" w:rsidR="0072315D" w:rsidRDefault="0072315D" w:rsidP="007239F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Social Situation</w:t>
            </w:r>
            <w:r w:rsidR="007832F8">
              <w:rPr>
                <w:rFonts w:cs="Arial"/>
                <w:b/>
                <w:sz w:val="22"/>
              </w:rPr>
              <w:t xml:space="preserve"> </w:t>
            </w:r>
            <w:r w:rsidR="00622927" w:rsidRPr="00AD1BC7">
              <w:rPr>
                <w:rFonts w:cs="Arial"/>
                <w:i/>
                <w:color w:val="FF0000"/>
                <w:sz w:val="18"/>
              </w:rPr>
              <w:t>(e.g. Lives alone, carer responsibilities, current employment)</w:t>
            </w:r>
          </w:p>
          <w:p w14:paraId="2758C716" w14:textId="77777777" w:rsidR="000B2D63" w:rsidRDefault="000B2D63" w:rsidP="007239FF">
            <w:pPr>
              <w:rPr>
                <w:rFonts w:cs="Arial"/>
                <w:b/>
                <w:sz w:val="22"/>
              </w:rPr>
            </w:pPr>
          </w:p>
        </w:tc>
      </w:tr>
      <w:tr w:rsidR="0072315D" w:rsidRPr="00165F28" w14:paraId="6778F12E" w14:textId="77777777" w:rsidTr="007239FF">
        <w:trPr>
          <w:trHeight w:hRule="exact" w:val="126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F711C8" w14:textId="77777777" w:rsidR="0072315D" w:rsidRDefault="0072315D" w:rsidP="007239FF">
            <w:pPr>
              <w:rPr>
                <w:rFonts w:cs="Arial"/>
                <w:i/>
                <w:sz w:val="18"/>
              </w:rPr>
            </w:pPr>
            <w:r>
              <w:rPr>
                <w:rFonts w:cs="Arial"/>
                <w:b/>
                <w:sz w:val="22"/>
              </w:rPr>
              <w:t xml:space="preserve">Medical History </w:t>
            </w:r>
            <w:r w:rsidRPr="00AD1BC7">
              <w:rPr>
                <w:rFonts w:cs="Arial"/>
                <w:i/>
                <w:color w:val="FF0000"/>
                <w:sz w:val="18"/>
              </w:rPr>
              <w:t>(please include relevant history e.g. Neurological diagnosis, COPD etc)</w:t>
            </w:r>
          </w:p>
          <w:p w14:paraId="1DC69CC5" w14:textId="02F42FF9" w:rsidR="0072315D" w:rsidRPr="0072315D" w:rsidRDefault="0072315D" w:rsidP="007239FF">
            <w:pPr>
              <w:tabs>
                <w:tab w:val="left" w:pos="307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</w:r>
          </w:p>
        </w:tc>
      </w:tr>
      <w:tr w:rsidR="00622927" w:rsidRPr="00165F28" w14:paraId="30D60DAA" w14:textId="77777777" w:rsidTr="007239FF">
        <w:trPr>
          <w:trHeight w:hRule="exact" w:val="553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53B8" w14:textId="77777777" w:rsidR="00622927" w:rsidRDefault="00622927" w:rsidP="007239F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 xml:space="preserve">Learning Disability: Yes </w:t>
            </w:r>
            <w:sdt>
              <w:sdtPr>
                <w:rPr>
                  <w:rFonts w:cs="Arial"/>
                  <w:sz w:val="22"/>
                </w:rPr>
                <w:id w:val="-18185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 No </w:t>
            </w:r>
            <w:sdt>
              <w:sdtPr>
                <w:rPr>
                  <w:rFonts w:cs="Arial"/>
                  <w:sz w:val="22"/>
                </w:rPr>
                <w:id w:val="-95616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9D83CC" w14:textId="77777777" w:rsidR="00622927" w:rsidRDefault="00622927" w:rsidP="007239F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 xml:space="preserve">Dementia: Yes </w:t>
            </w:r>
            <w:sdt>
              <w:sdtPr>
                <w:rPr>
                  <w:rFonts w:cs="Arial"/>
                  <w:sz w:val="22"/>
                </w:rPr>
                <w:id w:val="47203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  No </w:t>
            </w:r>
            <w:sdt>
              <w:sdtPr>
                <w:rPr>
                  <w:rFonts w:cs="Arial"/>
                  <w:sz w:val="22"/>
                </w:rPr>
                <w:id w:val="-107272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72315D" w:rsidRPr="00165F28" w14:paraId="39AC6B08" w14:textId="77777777" w:rsidTr="007239FF">
        <w:trPr>
          <w:trHeight w:hRule="exact" w:val="86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D70375" w14:textId="77777777" w:rsidR="0072315D" w:rsidRPr="007F08E4" w:rsidRDefault="0072315D" w:rsidP="007239FF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Cognitive Status</w:t>
            </w:r>
          </w:p>
        </w:tc>
      </w:tr>
      <w:tr w:rsidR="0072315D" w:rsidRPr="00165F28" w14:paraId="0A4E5425" w14:textId="77777777" w:rsidTr="007239FF">
        <w:trPr>
          <w:trHeight w:hRule="exact" w:val="267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2EF58" w14:textId="69DDE0CD" w:rsidR="0072315D" w:rsidRDefault="004D3454" w:rsidP="007239F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</w:t>
            </w:r>
            <w:r w:rsidR="00797112">
              <w:rPr>
                <w:rFonts w:cs="Arial"/>
                <w:b/>
                <w:sz w:val="22"/>
              </w:rPr>
              <w:t>OMMUNICATION</w:t>
            </w:r>
          </w:p>
          <w:p w14:paraId="6DF4C9D9" w14:textId="77777777" w:rsidR="004D3454" w:rsidRDefault="004D3454" w:rsidP="007239FF">
            <w:pPr>
              <w:tabs>
                <w:tab w:val="left" w:pos="2520"/>
                <w:tab w:val="left" w:pos="4095"/>
                <w:tab w:val="center" w:pos="5049"/>
                <w:tab w:val="left" w:pos="681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Current: Speech  </w:t>
            </w:r>
            <w:sdt>
              <w:sdtPr>
                <w:rPr>
                  <w:rFonts w:cs="Arial"/>
                  <w:sz w:val="22"/>
                </w:rPr>
                <w:id w:val="-196195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 Gesture  </w:t>
            </w:r>
            <w:sdt>
              <w:sdtPr>
                <w:rPr>
                  <w:rFonts w:cs="Arial"/>
                  <w:sz w:val="22"/>
                </w:rPr>
                <w:id w:val="-172582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  Writing  </w:t>
            </w:r>
            <w:sdt>
              <w:sdtPr>
                <w:rPr>
                  <w:rFonts w:cs="Arial"/>
                  <w:sz w:val="22"/>
                </w:rPr>
                <w:id w:val="198450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  Device  </w:t>
            </w:r>
            <w:sdt>
              <w:sdtPr>
                <w:rPr>
                  <w:rFonts w:cs="Arial"/>
                  <w:sz w:val="22"/>
                </w:rPr>
                <w:id w:val="67893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ab/>
            </w:r>
          </w:p>
          <w:p w14:paraId="62F08397" w14:textId="77777777" w:rsidR="004D3454" w:rsidRDefault="004D3454" w:rsidP="007239FF">
            <w:pPr>
              <w:tabs>
                <w:tab w:val="left" w:pos="2520"/>
                <w:tab w:val="left" w:pos="4095"/>
                <w:tab w:val="center" w:pos="5049"/>
                <w:tab w:val="left" w:pos="6810"/>
              </w:tabs>
              <w:rPr>
                <w:rFonts w:cs="Arial"/>
                <w:sz w:val="22"/>
              </w:rPr>
            </w:pPr>
          </w:p>
          <w:p w14:paraId="3FF51823" w14:textId="77777777" w:rsidR="004D3454" w:rsidRDefault="004D3454" w:rsidP="007239FF">
            <w:pPr>
              <w:tabs>
                <w:tab w:val="left" w:pos="2520"/>
                <w:tab w:val="left" w:pos="4095"/>
                <w:tab w:val="center" w:pos="5049"/>
                <w:tab w:val="left" w:pos="681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Please tick if any of the following are experienced/observed:</w:t>
            </w:r>
          </w:p>
          <w:p w14:paraId="38ABE037" w14:textId="77777777" w:rsidR="004D3454" w:rsidRDefault="004D3454" w:rsidP="007239FF">
            <w:pPr>
              <w:tabs>
                <w:tab w:val="left" w:pos="2520"/>
                <w:tab w:val="left" w:pos="4095"/>
                <w:tab w:val="center" w:pos="5049"/>
                <w:tab w:val="left" w:pos="6810"/>
              </w:tabs>
              <w:rPr>
                <w:rFonts w:cs="Arial"/>
                <w:sz w:val="22"/>
              </w:rPr>
            </w:pPr>
          </w:p>
          <w:p w14:paraId="34C56E3B" w14:textId="77777777" w:rsidR="004D3454" w:rsidRPr="004D3454" w:rsidRDefault="004D3454" w:rsidP="007239FF">
            <w:pPr>
              <w:tabs>
                <w:tab w:val="left" w:pos="2520"/>
                <w:tab w:val="left" w:pos="4095"/>
                <w:tab w:val="center" w:pos="5049"/>
                <w:tab w:val="left" w:pos="681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2"/>
              </w:rPr>
              <w:t xml:space="preserve">  </w:t>
            </w:r>
            <w:sdt>
              <w:sdtPr>
                <w:rPr>
                  <w:rFonts w:cs="Arial"/>
                  <w:sz w:val="22"/>
                </w:rPr>
                <w:id w:val="-18662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 Difficulty understand</w:t>
            </w:r>
            <w:r w:rsidR="00622927">
              <w:rPr>
                <w:rFonts w:cs="Arial"/>
                <w:sz w:val="22"/>
              </w:rPr>
              <w:t>ing</w:t>
            </w:r>
            <w:r>
              <w:rPr>
                <w:rFonts w:cs="Arial"/>
                <w:sz w:val="22"/>
              </w:rPr>
              <w:t xml:space="preserve">                                </w:t>
            </w:r>
            <w:r w:rsidR="00622927">
              <w:rPr>
                <w:rFonts w:cs="Arial"/>
                <w:sz w:val="22"/>
              </w:rPr>
              <w:t xml:space="preserve"> </w:t>
            </w:r>
            <w:r w:rsidR="00AD1BC7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4267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  Voice hoarse/quiet </w:t>
            </w:r>
            <w:r w:rsidRPr="004D3454">
              <w:rPr>
                <w:rFonts w:cs="Arial"/>
                <w:sz w:val="20"/>
              </w:rPr>
              <w:t>(ENT referral may be required)</w:t>
            </w:r>
          </w:p>
          <w:p w14:paraId="15229584" w14:textId="77777777" w:rsidR="004D3454" w:rsidRDefault="004D3454" w:rsidP="007239FF">
            <w:pPr>
              <w:tabs>
                <w:tab w:val="left" w:pos="2520"/>
                <w:tab w:val="left" w:pos="4095"/>
                <w:tab w:val="center" w:pos="5049"/>
                <w:tab w:val="left" w:pos="6810"/>
              </w:tabs>
              <w:rPr>
                <w:rFonts w:cs="Arial"/>
                <w:sz w:val="22"/>
              </w:rPr>
            </w:pPr>
          </w:p>
          <w:p w14:paraId="6ACEB8C0" w14:textId="77777777" w:rsidR="004D3454" w:rsidRDefault="004D3454" w:rsidP="007239FF">
            <w:pPr>
              <w:tabs>
                <w:tab w:val="left" w:pos="2520"/>
                <w:tab w:val="left" w:pos="457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</w:t>
            </w:r>
            <w:sdt>
              <w:sdtPr>
                <w:rPr>
                  <w:rFonts w:cs="Arial"/>
                  <w:sz w:val="22"/>
                </w:rPr>
                <w:id w:val="-105808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 Difficulty expressing </w:t>
            </w:r>
            <w:proofErr w:type="spellStart"/>
            <w:r>
              <w:rPr>
                <w:rFonts w:cs="Arial"/>
                <w:sz w:val="22"/>
              </w:rPr>
              <w:t xml:space="preserve">self                           </w:t>
            </w:r>
            <w:r w:rsidR="00622927">
              <w:rPr>
                <w:rFonts w:cs="Arial"/>
                <w:sz w:val="22"/>
              </w:rPr>
              <w:t xml:space="preserve">     </w:t>
            </w: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06063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BC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  Stammering</w:t>
            </w:r>
            <w:proofErr w:type="spellEnd"/>
          </w:p>
          <w:p w14:paraId="179288C0" w14:textId="77777777" w:rsidR="004D3454" w:rsidRDefault="004D3454" w:rsidP="007239FF">
            <w:pPr>
              <w:tabs>
                <w:tab w:val="left" w:pos="2520"/>
                <w:tab w:val="left" w:pos="4095"/>
                <w:tab w:val="center" w:pos="5049"/>
                <w:tab w:val="left" w:pos="6810"/>
              </w:tabs>
              <w:rPr>
                <w:rFonts w:cs="Arial"/>
                <w:sz w:val="22"/>
              </w:rPr>
            </w:pPr>
          </w:p>
          <w:p w14:paraId="6B94EFE9" w14:textId="77777777" w:rsidR="004D3454" w:rsidRDefault="004D3454" w:rsidP="007239FF">
            <w:pPr>
              <w:tabs>
                <w:tab w:val="left" w:pos="2520"/>
                <w:tab w:val="left" w:pos="4095"/>
                <w:tab w:val="center" w:pos="5049"/>
                <w:tab w:val="left" w:pos="681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</w:t>
            </w:r>
            <w:sdt>
              <w:sdtPr>
                <w:rPr>
                  <w:rFonts w:cs="Arial"/>
                  <w:sz w:val="22"/>
                </w:rPr>
                <w:id w:val="-148368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 Slurring words</w:t>
            </w:r>
          </w:p>
          <w:p w14:paraId="4BC4A665" w14:textId="77777777" w:rsidR="004D3454" w:rsidRDefault="004D3454" w:rsidP="007239FF">
            <w:pPr>
              <w:tabs>
                <w:tab w:val="left" w:pos="2520"/>
                <w:tab w:val="left" w:pos="4095"/>
                <w:tab w:val="center" w:pos="5049"/>
                <w:tab w:val="left" w:pos="6810"/>
              </w:tabs>
              <w:rPr>
                <w:rFonts w:cs="Arial"/>
                <w:sz w:val="22"/>
              </w:rPr>
            </w:pPr>
          </w:p>
          <w:p w14:paraId="52304822" w14:textId="77777777" w:rsidR="004D3454" w:rsidRDefault="004D3454" w:rsidP="007239FF">
            <w:pPr>
              <w:tabs>
                <w:tab w:val="left" w:pos="2520"/>
                <w:tab w:val="left" w:pos="4095"/>
                <w:tab w:val="center" w:pos="5049"/>
                <w:tab w:val="left" w:pos="6810"/>
              </w:tabs>
              <w:rPr>
                <w:rFonts w:cs="Arial"/>
                <w:sz w:val="22"/>
              </w:rPr>
            </w:pPr>
          </w:p>
          <w:p w14:paraId="214C1938" w14:textId="77777777" w:rsidR="008A37BF" w:rsidRDefault="008A37BF" w:rsidP="007239FF">
            <w:pPr>
              <w:tabs>
                <w:tab w:val="left" w:pos="2520"/>
                <w:tab w:val="left" w:pos="4095"/>
                <w:tab w:val="center" w:pos="5049"/>
                <w:tab w:val="left" w:pos="6810"/>
              </w:tabs>
              <w:rPr>
                <w:rFonts w:cs="Arial"/>
                <w:sz w:val="22"/>
              </w:rPr>
            </w:pPr>
          </w:p>
          <w:p w14:paraId="7F703D26" w14:textId="77777777" w:rsidR="008A37BF" w:rsidRDefault="008A37BF" w:rsidP="007239FF">
            <w:pPr>
              <w:tabs>
                <w:tab w:val="left" w:pos="2520"/>
                <w:tab w:val="left" w:pos="4095"/>
                <w:tab w:val="center" w:pos="5049"/>
                <w:tab w:val="left" w:pos="6810"/>
              </w:tabs>
              <w:rPr>
                <w:rFonts w:cs="Arial"/>
                <w:sz w:val="22"/>
              </w:rPr>
            </w:pPr>
          </w:p>
          <w:p w14:paraId="0FE6E9C5" w14:textId="77777777" w:rsidR="008A37BF" w:rsidRDefault="008A37BF" w:rsidP="007239FF">
            <w:pPr>
              <w:tabs>
                <w:tab w:val="left" w:pos="2520"/>
                <w:tab w:val="left" w:pos="4095"/>
                <w:tab w:val="center" w:pos="5049"/>
                <w:tab w:val="left" w:pos="6810"/>
              </w:tabs>
              <w:rPr>
                <w:rFonts w:cs="Arial"/>
                <w:sz w:val="22"/>
              </w:rPr>
            </w:pPr>
          </w:p>
          <w:p w14:paraId="28A2F3EC" w14:textId="77777777" w:rsidR="00394F09" w:rsidRDefault="00394F09" w:rsidP="007239FF">
            <w:pPr>
              <w:tabs>
                <w:tab w:val="left" w:pos="2520"/>
                <w:tab w:val="left" w:pos="4095"/>
                <w:tab w:val="center" w:pos="5049"/>
                <w:tab w:val="left" w:pos="6810"/>
              </w:tabs>
              <w:rPr>
                <w:rFonts w:cs="Arial"/>
                <w:sz w:val="22"/>
              </w:rPr>
            </w:pPr>
          </w:p>
          <w:p w14:paraId="0E7477E8" w14:textId="77777777" w:rsidR="00394F09" w:rsidRDefault="00394F09" w:rsidP="007239FF">
            <w:pPr>
              <w:tabs>
                <w:tab w:val="left" w:pos="2520"/>
                <w:tab w:val="left" w:pos="4095"/>
                <w:tab w:val="center" w:pos="5049"/>
                <w:tab w:val="left" w:pos="6810"/>
              </w:tabs>
              <w:rPr>
                <w:rFonts w:cs="Arial"/>
                <w:sz w:val="22"/>
              </w:rPr>
            </w:pPr>
          </w:p>
          <w:p w14:paraId="2528CA96" w14:textId="77777777" w:rsidR="00394F09" w:rsidRDefault="00394F09" w:rsidP="007239FF">
            <w:pPr>
              <w:tabs>
                <w:tab w:val="left" w:pos="2520"/>
                <w:tab w:val="left" w:pos="4095"/>
                <w:tab w:val="center" w:pos="5049"/>
                <w:tab w:val="left" w:pos="6810"/>
              </w:tabs>
              <w:rPr>
                <w:rFonts w:cs="Arial"/>
                <w:sz w:val="22"/>
              </w:rPr>
            </w:pPr>
          </w:p>
          <w:p w14:paraId="28F0A506" w14:textId="77777777" w:rsidR="00394F09" w:rsidRDefault="00394F09" w:rsidP="007239FF">
            <w:pPr>
              <w:tabs>
                <w:tab w:val="left" w:pos="2520"/>
                <w:tab w:val="left" w:pos="4095"/>
                <w:tab w:val="center" w:pos="5049"/>
                <w:tab w:val="left" w:pos="6810"/>
              </w:tabs>
              <w:rPr>
                <w:rFonts w:cs="Arial"/>
                <w:sz w:val="22"/>
              </w:rPr>
            </w:pPr>
          </w:p>
          <w:p w14:paraId="32F7AA6D" w14:textId="77777777" w:rsidR="00394F09" w:rsidRDefault="00394F09" w:rsidP="007239FF">
            <w:pPr>
              <w:tabs>
                <w:tab w:val="left" w:pos="2520"/>
                <w:tab w:val="left" w:pos="4095"/>
                <w:tab w:val="center" w:pos="5049"/>
                <w:tab w:val="left" w:pos="6810"/>
              </w:tabs>
              <w:rPr>
                <w:rFonts w:cs="Arial"/>
                <w:sz w:val="22"/>
              </w:rPr>
            </w:pPr>
          </w:p>
          <w:p w14:paraId="6251E9DE" w14:textId="77777777" w:rsidR="00394F09" w:rsidRDefault="00394F09" w:rsidP="007239FF">
            <w:pPr>
              <w:tabs>
                <w:tab w:val="left" w:pos="2520"/>
                <w:tab w:val="left" w:pos="4095"/>
                <w:tab w:val="center" w:pos="5049"/>
                <w:tab w:val="left" w:pos="6810"/>
              </w:tabs>
              <w:rPr>
                <w:rFonts w:cs="Arial"/>
                <w:sz w:val="22"/>
              </w:rPr>
            </w:pPr>
          </w:p>
          <w:p w14:paraId="7B85D46B" w14:textId="77777777" w:rsidR="00394F09" w:rsidRDefault="00394F09" w:rsidP="007239FF">
            <w:pPr>
              <w:tabs>
                <w:tab w:val="left" w:pos="2520"/>
                <w:tab w:val="left" w:pos="4095"/>
                <w:tab w:val="center" w:pos="5049"/>
                <w:tab w:val="left" w:pos="6810"/>
              </w:tabs>
              <w:rPr>
                <w:rFonts w:cs="Arial"/>
                <w:sz w:val="22"/>
              </w:rPr>
            </w:pPr>
          </w:p>
          <w:p w14:paraId="583306DA" w14:textId="77777777" w:rsidR="00394F09" w:rsidRDefault="00394F09" w:rsidP="007239FF">
            <w:pPr>
              <w:tabs>
                <w:tab w:val="left" w:pos="2520"/>
                <w:tab w:val="left" w:pos="4095"/>
                <w:tab w:val="center" w:pos="5049"/>
                <w:tab w:val="left" w:pos="6810"/>
              </w:tabs>
              <w:rPr>
                <w:rFonts w:cs="Arial"/>
                <w:sz w:val="22"/>
              </w:rPr>
            </w:pPr>
          </w:p>
          <w:p w14:paraId="389ACE4F" w14:textId="77777777" w:rsidR="00394F09" w:rsidRDefault="00394F09" w:rsidP="007239FF">
            <w:pPr>
              <w:tabs>
                <w:tab w:val="left" w:pos="2520"/>
                <w:tab w:val="left" w:pos="4095"/>
                <w:tab w:val="center" w:pos="5049"/>
                <w:tab w:val="left" w:pos="6810"/>
              </w:tabs>
              <w:rPr>
                <w:rFonts w:cs="Arial"/>
                <w:sz w:val="22"/>
              </w:rPr>
            </w:pPr>
          </w:p>
          <w:p w14:paraId="25E982DE" w14:textId="77777777" w:rsidR="00394F09" w:rsidRPr="004D3454" w:rsidRDefault="00394F09" w:rsidP="007239FF">
            <w:pPr>
              <w:tabs>
                <w:tab w:val="left" w:pos="2520"/>
                <w:tab w:val="left" w:pos="4095"/>
                <w:tab w:val="center" w:pos="5049"/>
                <w:tab w:val="left" w:pos="6810"/>
              </w:tabs>
              <w:rPr>
                <w:rFonts w:cs="Arial"/>
                <w:sz w:val="22"/>
              </w:rPr>
            </w:pPr>
          </w:p>
        </w:tc>
      </w:tr>
    </w:tbl>
    <w:p w14:paraId="79FECC94" w14:textId="77777777" w:rsidR="00A34CB6" w:rsidRPr="00A34CB6" w:rsidRDefault="007F08E4" w:rsidP="00A34CB6">
      <w:pPr>
        <w:rPr>
          <w:vanish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7DF13F9" wp14:editId="740E2C91">
            <wp:simplePos x="0" y="0"/>
            <wp:positionH relativeFrom="column">
              <wp:posOffset>5777230</wp:posOffset>
            </wp:positionH>
            <wp:positionV relativeFrom="paragraph">
              <wp:posOffset>52705</wp:posOffset>
            </wp:positionV>
            <wp:extent cx="715010" cy="290830"/>
            <wp:effectExtent l="0" t="0" r="0" b="0"/>
            <wp:wrapTight wrapText="bothSides">
              <wp:wrapPolygon edited="0">
                <wp:start x="0" y="0"/>
                <wp:lineTo x="0" y="19808"/>
                <wp:lineTo x="21293" y="19808"/>
                <wp:lineTo x="21293" y="0"/>
                <wp:lineTo x="0" y="0"/>
              </wp:wrapPolygon>
            </wp:wrapTight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B525C" w14:textId="77777777" w:rsidR="00A34CB6" w:rsidRDefault="00A34CB6" w:rsidP="00A34CB6">
      <w:pPr>
        <w:rPr>
          <w:rFonts w:cs="Arial"/>
          <w:b/>
          <w:szCs w:val="24"/>
        </w:rPr>
      </w:pPr>
    </w:p>
    <w:p w14:paraId="4A93725B" w14:textId="77777777" w:rsidR="00A34CB6" w:rsidRPr="00E71D48" w:rsidRDefault="00A34CB6" w:rsidP="00A34CB6">
      <w:pPr>
        <w:jc w:val="center"/>
        <w:rPr>
          <w:rFonts w:cs="Arial"/>
          <w:b/>
          <w:szCs w:val="24"/>
        </w:rPr>
      </w:pPr>
      <w:r w:rsidRPr="0072315D">
        <w:rPr>
          <w:rFonts w:cs="Arial"/>
          <w:b/>
          <w:sz w:val="28"/>
          <w:szCs w:val="24"/>
        </w:rPr>
        <w:t>SUFFOLK COMMUNITY SERVICES SPEECH AND LANGUAGE (</w:t>
      </w:r>
      <w:r w:rsidR="00CD1E4F" w:rsidRPr="0072315D">
        <w:rPr>
          <w:rFonts w:cs="Arial"/>
          <w:b/>
          <w:color w:val="FF0000"/>
          <w:sz w:val="28"/>
          <w:szCs w:val="24"/>
          <w:u w:val="single"/>
        </w:rPr>
        <w:t xml:space="preserve">SALT - </w:t>
      </w:r>
      <w:r w:rsidRPr="0072315D">
        <w:rPr>
          <w:rFonts w:cs="Arial"/>
          <w:b/>
          <w:color w:val="FF0000"/>
          <w:sz w:val="28"/>
          <w:szCs w:val="24"/>
          <w:u w:val="single"/>
        </w:rPr>
        <w:t>18+</w:t>
      </w:r>
      <w:r w:rsidRPr="0072315D">
        <w:rPr>
          <w:rFonts w:cs="Arial"/>
          <w:b/>
          <w:sz w:val="28"/>
          <w:szCs w:val="24"/>
        </w:rPr>
        <w:t>)</w:t>
      </w:r>
    </w:p>
    <w:p w14:paraId="1596EC38" w14:textId="025C72AF" w:rsidR="00A34CB6" w:rsidRDefault="00A34CB6" w:rsidP="0072315D">
      <w:pPr>
        <w:jc w:val="center"/>
        <w:rPr>
          <w:rFonts w:cs="Arial"/>
          <w:b/>
          <w:sz w:val="22"/>
          <w:szCs w:val="24"/>
        </w:rPr>
      </w:pPr>
      <w:r w:rsidRPr="00176F47">
        <w:rPr>
          <w:rFonts w:cs="Arial"/>
          <w:b/>
          <w:sz w:val="22"/>
          <w:szCs w:val="24"/>
        </w:rPr>
        <w:t>CARE CO-ORDINATION CENTRE REFERRAL FORM</w:t>
      </w:r>
    </w:p>
    <w:p w14:paraId="586D1EF1" w14:textId="77777777" w:rsidR="007239FF" w:rsidRPr="007239FF" w:rsidRDefault="007239FF" w:rsidP="007239FF">
      <w:pPr>
        <w:jc w:val="center"/>
        <w:rPr>
          <w:rFonts w:cs="Arial"/>
          <w:b/>
          <w:sz w:val="22"/>
          <w:szCs w:val="24"/>
          <w:lang w:val="fr-FR"/>
        </w:rPr>
      </w:pPr>
      <w:proofErr w:type="gramStart"/>
      <w:r w:rsidRPr="007239FF">
        <w:rPr>
          <w:rFonts w:cs="Arial"/>
          <w:b/>
          <w:sz w:val="22"/>
          <w:szCs w:val="24"/>
          <w:lang w:val="fr-FR"/>
        </w:rPr>
        <w:t>Email:</w:t>
      </w:r>
      <w:proofErr w:type="gramEnd"/>
      <w:r w:rsidRPr="007239FF">
        <w:rPr>
          <w:rFonts w:cs="Arial"/>
          <w:b/>
          <w:sz w:val="22"/>
          <w:szCs w:val="24"/>
          <w:lang w:val="fr-FR"/>
        </w:rPr>
        <w:t xml:space="preserve"> </w:t>
      </w:r>
      <w:hyperlink r:id="rId12" w:history="1">
        <w:r w:rsidRPr="007239FF">
          <w:rPr>
            <w:rStyle w:val="Hyperlink"/>
            <w:rFonts w:cs="Arial"/>
            <w:b/>
            <w:sz w:val="22"/>
            <w:szCs w:val="24"/>
            <w:lang w:val="fr-FR"/>
          </w:rPr>
          <w:t>suffolkcommunityhealthcare.referrals@nhs.net</w:t>
        </w:r>
      </w:hyperlink>
      <w:r w:rsidRPr="007239FF">
        <w:rPr>
          <w:rFonts w:cs="Arial"/>
          <w:b/>
          <w:sz w:val="22"/>
          <w:szCs w:val="24"/>
          <w:lang w:val="fr-FR"/>
        </w:rPr>
        <w:t xml:space="preserve">         </w:t>
      </w:r>
    </w:p>
    <w:p w14:paraId="6D48F045" w14:textId="77777777" w:rsidR="007239FF" w:rsidRPr="007239FF" w:rsidRDefault="007239FF" w:rsidP="007239FF">
      <w:pPr>
        <w:jc w:val="center"/>
        <w:rPr>
          <w:rFonts w:cs="Arial"/>
          <w:b/>
          <w:sz w:val="22"/>
          <w:szCs w:val="24"/>
        </w:rPr>
      </w:pPr>
      <w:r w:rsidRPr="007239FF">
        <w:rPr>
          <w:rFonts w:cs="Arial"/>
          <w:b/>
          <w:sz w:val="22"/>
          <w:szCs w:val="24"/>
        </w:rPr>
        <w:t>ALL FIELDS ARE MANDATORY Incomplete referral forms will be returned</w:t>
      </w:r>
    </w:p>
    <w:p w14:paraId="283FAC7E" w14:textId="77777777" w:rsidR="00F41F6D" w:rsidRPr="00F41F6D" w:rsidRDefault="00F41F6D" w:rsidP="00F41F6D"/>
    <w:p w14:paraId="2DC915AC" w14:textId="77777777" w:rsidR="00F41F6D" w:rsidRPr="00BF238E" w:rsidRDefault="00622927" w:rsidP="00BF238E">
      <w:pPr>
        <w:tabs>
          <w:tab w:val="left" w:pos="6135"/>
        </w:tabs>
        <w:rPr>
          <w:sz w:val="22"/>
        </w:rPr>
      </w:pPr>
      <w:r>
        <w:rPr>
          <w:sz w:val="22"/>
        </w:rPr>
        <w:t>P</w:t>
      </w:r>
      <w:r w:rsidR="00BF238E" w:rsidRPr="00BF238E">
        <w:rPr>
          <w:sz w:val="22"/>
        </w:rPr>
        <w:t>atient Name……………………….</w:t>
      </w:r>
      <w:r w:rsidR="00BF238E">
        <w:rPr>
          <w:sz w:val="22"/>
        </w:rPr>
        <w:t xml:space="preserve">                             NHS number/DOB………………………….</w:t>
      </w:r>
    </w:p>
    <w:tbl>
      <w:tblPr>
        <w:tblStyle w:val="TableGrid"/>
        <w:tblpPr w:leftFromText="180" w:rightFromText="180" w:vertAnchor="page" w:horzAnchor="margin" w:tblpXSpec="center" w:tblpY="856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472688" w14:paraId="545E321E" w14:textId="77777777" w:rsidTr="00113A08">
        <w:trPr>
          <w:trHeight w:val="1689"/>
        </w:trPr>
        <w:tc>
          <w:tcPr>
            <w:tcW w:w="10774" w:type="dxa"/>
          </w:tcPr>
          <w:p w14:paraId="50C85D74" w14:textId="25C08CA2" w:rsidR="00472688" w:rsidRPr="0059787A" w:rsidRDefault="00472688" w:rsidP="00472688">
            <w:pPr>
              <w:tabs>
                <w:tab w:val="left" w:pos="6540"/>
              </w:tabs>
              <w:rPr>
                <w:b/>
                <w:bCs/>
                <w:sz w:val="22"/>
                <w:szCs w:val="22"/>
              </w:rPr>
            </w:pPr>
            <w:r w:rsidRPr="0059787A">
              <w:rPr>
                <w:b/>
                <w:bCs/>
                <w:sz w:val="22"/>
                <w:szCs w:val="22"/>
              </w:rPr>
              <w:t>What are your concerns</w:t>
            </w:r>
            <w:r w:rsidR="00625BC7">
              <w:rPr>
                <w:b/>
                <w:bCs/>
                <w:sz w:val="22"/>
                <w:szCs w:val="22"/>
              </w:rPr>
              <w:t xml:space="preserve"> about communication</w:t>
            </w:r>
            <w:r w:rsidRPr="0059787A">
              <w:rPr>
                <w:b/>
                <w:bCs/>
                <w:sz w:val="22"/>
                <w:szCs w:val="22"/>
              </w:rPr>
              <w:t xml:space="preserve">? What would you like us to do? </w:t>
            </w:r>
          </w:p>
          <w:p w14:paraId="31B6159D" w14:textId="0C2A15D3" w:rsidR="00472688" w:rsidRPr="0059787A" w:rsidRDefault="00472688" w:rsidP="00472688">
            <w:pPr>
              <w:tabs>
                <w:tab w:val="left" w:pos="6540"/>
              </w:tabs>
              <w:rPr>
                <w:sz w:val="22"/>
                <w:szCs w:val="22"/>
              </w:rPr>
            </w:pPr>
            <w:r w:rsidRPr="0059787A">
              <w:rPr>
                <w:sz w:val="22"/>
                <w:szCs w:val="22"/>
              </w:rPr>
              <w:t xml:space="preserve">E.g. Speech has deteriorated </w:t>
            </w:r>
            <w:r w:rsidR="00625BC7">
              <w:rPr>
                <w:sz w:val="22"/>
                <w:szCs w:val="22"/>
              </w:rPr>
              <w:t>–</w:t>
            </w:r>
            <w:r w:rsidRPr="0059787A">
              <w:rPr>
                <w:sz w:val="22"/>
                <w:szCs w:val="22"/>
              </w:rPr>
              <w:t xml:space="preserve"> </w:t>
            </w:r>
            <w:r w:rsidR="00625BC7">
              <w:rPr>
                <w:sz w:val="22"/>
                <w:szCs w:val="22"/>
              </w:rPr>
              <w:t xml:space="preserve">reduce frustration and help </w:t>
            </w:r>
            <w:r w:rsidR="00D84181">
              <w:rPr>
                <w:sz w:val="22"/>
                <w:szCs w:val="22"/>
              </w:rPr>
              <w:t>person</w:t>
            </w:r>
            <w:r w:rsidR="00625BC7">
              <w:rPr>
                <w:sz w:val="22"/>
                <w:szCs w:val="22"/>
              </w:rPr>
              <w:t xml:space="preserve"> make choices</w:t>
            </w:r>
            <w:r w:rsidRPr="0059787A">
              <w:rPr>
                <w:sz w:val="22"/>
                <w:szCs w:val="22"/>
              </w:rPr>
              <w:t xml:space="preserve"> </w:t>
            </w:r>
          </w:p>
          <w:p w14:paraId="5682009C" w14:textId="005F6932" w:rsidR="00472688" w:rsidRPr="00394F09" w:rsidRDefault="00472688" w:rsidP="00472688">
            <w:pPr>
              <w:rPr>
                <w:b/>
              </w:rPr>
            </w:pPr>
            <w:r w:rsidRPr="0059787A">
              <w:rPr>
                <w:sz w:val="22"/>
                <w:szCs w:val="22"/>
              </w:rPr>
              <w:t xml:space="preserve">E.g. Old stroke and little opportunity for social interaction – consider for social </w:t>
            </w:r>
            <w:r w:rsidR="007773BE">
              <w:rPr>
                <w:sz w:val="22"/>
                <w:szCs w:val="22"/>
              </w:rPr>
              <w:t>communication</w:t>
            </w:r>
            <w:r w:rsidRPr="0059787A">
              <w:rPr>
                <w:sz w:val="22"/>
                <w:szCs w:val="22"/>
              </w:rPr>
              <w:t xml:space="preserve"> group</w:t>
            </w:r>
          </w:p>
        </w:tc>
      </w:tr>
      <w:tr w:rsidR="0069111E" w14:paraId="016C6143" w14:textId="77777777" w:rsidTr="00E17088">
        <w:trPr>
          <w:trHeight w:val="1412"/>
        </w:trPr>
        <w:tc>
          <w:tcPr>
            <w:tcW w:w="10774" w:type="dxa"/>
          </w:tcPr>
          <w:p w14:paraId="653584A3" w14:textId="608BF001" w:rsidR="0069111E" w:rsidRDefault="00E17088" w:rsidP="0069111E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This box is for </w:t>
            </w:r>
            <w:r w:rsidR="0069111E">
              <w:rPr>
                <w:b/>
                <w:color w:val="FF0000"/>
                <w:sz w:val="22"/>
              </w:rPr>
              <w:t>CARE HOMES ONLY - PLEASE READ BEFORE REFERRING FOR SWALLOWING.</w:t>
            </w:r>
          </w:p>
          <w:p w14:paraId="5742DA90" w14:textId="77777777" w:rsidR="0069111E" w:rsidRDefault="0069111E" w:rsidP="0069111E">
            <w:pPr>
              <w:tabs>
                <w:tab w:val="left" w:pos="6540"/>
              </w:tabs>
              <w:rPr>
                <w:bCs/>
                <w:sz w:val="22"/>
              </w:rPr>
            </w:pPr>
            <w:r w:rsidRPr="00E17088">
              <w:rPr>
                <w:bCs/>
                <w:sz w:val="22"/>
              </w:rPr>
              <w:t xml:space="preserve">If your client has an </w:t>
            </w:r>
            <w:r w:rsidRPr="00E17088">
              <w:rPr>
                <w:b/>
                <w:i/>
                <w:iCs/>
                <w:sz w:val="22"/>
              </w:rPr>
              <w:t>eating and drinking difficulty</w:t>
            </w:r>
            <w:r w:rsidRPr="00E17088">
              <w:rPr>
                <w:bCs/>
                <w:sz w:val="22"/>
              </w:rPr>
              <w:t xml:space="preserve"> (rather than a swallowing difficulty), you should refer to the </w:t>
            </w:r>
            <w:r w:rsidRPr="00E17088">
              <w:rPr>
                <w:b/>
                <w:bCs/>
                <w:sz w:val="22"/>
              </w:rPr>
              <w:t xml:space="preserve">FRAMEWORK to Optimise Safer Eating and Drinking </w:t>
            </w:r>
            <w:r w:rsidRPr="00E17088">
              <w:rPr>
                <w:bCs/>
                <w:sz w:val="22"/>
              </w:rPr>
              <w:t xml:space="preserve">and implement the guidance to see if this resolves the problem. If the problem has not </w:t>
            </w:r>
            <w:proofErr w:type="gramStart"/>
            <w:r w:rsidRPr="00E17088">
              <w:rPr>
                <w:bCs/>
                <w:sz w:val="22"/>
              </w:rPr>
              <w:t>resolved</w:t>
            </w:r>
            <w:proofErr w:type="gramEnd"/>
            <w:r w:rsidRPr="00E17088">
              <w:rPr>
                <w:bCs/>
                <w:sz w:val="22"/>
              </w:rPr>
              <w:t xml:space="preserve"> please continue to complete the referral form below.</w:t>
            </w:r>
          </w:p>
          <w:p w14:paraId="18324004" w14:textId="77777777" w:rsidR="00E17088" w:rsidRDefault="00E17088" w:rsidP="0069111E">
            <w:pPr>
              <w:tabs>
                <w:tab w:val="left" w:pos="6540"/>
              </w:tabs>
              <w:rPr>
                <w:b/>
                <w:bCs/>
                <w:sz w:val="22"/>
                <w:szCs w:val="22"/>
              </w:rPr>
            </w:pPr>
          </w:p>
          <w:p w14:paraId="3BDC63DA" w14:textId="77777777" w:rsidR="00E17088" w:rsidRPr="00E17088" w:rsidRDefault="00E17088" w:rsidP="00E17088">
            <w:pPr>
              <w:rPr>
                <w:bCs/>
                <w:sz w:val="22"/>
              </w:rPr>
            </w:pPr>
            <w:r w:rsidRPr="00E17088">
              <w:rPr>
                <w:bCs/>
                <w:sz w:val="22"/>
              </w:rPr>
              <w:t xml:space="preserve">Framework completed? </w:t>
            </w:r>
          </w:p>
          <w:p w14:paraId="10EF6C74" w14:textId="3D2B859A" w:rsidR="00E17088" w:rsidRPr="00E17088" w:rsidRDefault="00E17088" w:rsidP="00E17088">
            <w:pPr>
              <w:rPr>
                <w:sz w:val="22"/>
              </w:rPr>
            </w:pPr>
            <w:r w:rsidRPr="00E17088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62234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08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E17088">
              <w:rPr>
                <w:sz w:val="22"/>
              </w:rPr>
              <w:t xml:space="preserve">   No </w:t>
            </w:r>
            <w:sdt>
              <w:sdtPr>
                <w:rPr>
                  <w:sz w:val="22"/>
                </w:rPr>
                <w:id w:val="201480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08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E17088">
              <w:rPr>
                <w:sz w:val="22"/>
              </w:rPr>
              <w:t xml:space="preserve">    If yes, what difficulties are you still having </w:t>
            </w:r>
          </w:p>
          <w:p w14:paraId="49B1344B" w14:textId="5E401A2F" w:rsidR="00E17088" w:rsidRDefault="00E17088" w:rsidP="00E17088">
            <w:pPr>
              <w:rPr>
                <w:color w:val="FF0000"/>
                <w:sz w:val="22"/>
              </w:rPr>
            </w:pPr>
          </w:p>
          <w:p w14:paraId="5C396440" w14:textId="77777777" w:rsidR="00E17088" w:rsidRDefault="00E17088" w:rsidP="00E17088">
            <w:pPr>
              <w:rPr>
                <w:color w:val="FF0000"/>
                <w:sz w:val="22"/>
              </w:rPr>
            </w:pPr>
          </w:p>
          <w:p w14:paraId="44D6D9C0" w14:textId="3AC7A5D9" w:rsidR="00E17088" w:rsidRPr="0059787A" w:rsidRDefault="00E17088" w:rsidP="0069111E">
            <w:pPr>
              <w:tabs>
                <w:tab w:val="left" w:pos="654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72688" w14:paraId="290C96E8" w14:textId="77777777" w:rsidTr="00113A08">
        <w:trPr>
          <w:trHeight w:val="3799"/>
        </w:trPr>
        <w:tc>
          <w:tcPr>
            <w:tcW w:w="10774" w:type="dxa"/>
          </w:tcPr>
          <w:p w14:paraId="3CB593BF" w14:textId="6164AE7A" w:rsidR="00472688" w:rsidRDefault="00472688" w:rsidP="004726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</w:t>
            </w:r>
            <w:r w:rsidR="00797112">
              <w:rPr>
                <w:b/>
                <w:sz w:val="22"/>
              </w:rPr>
              <w:t>WALLOWING</w:t>
            </w:r>
          </w:p>
          <w:p w14:paraId="1CF1E0FA" w14:textId="0E909C12" w:rsidR="00472688" w:rsidRDefault="00472688" w:rsidP="00472688">
            <w:pPr>
              <w:tabs>
                <w:tab w:val="left" w:pos="7110"/>
              </w:tabs>
              <w:spacing w:line="360" w:lineRule="auto"/>
              <w:rPr>
                <w:sz w:val="22"/>
              </w:rPr>
            </w:pPr>
            <w:r w:rsidRPr="0059787A">
              <w:rPr>
                <w:b/>
                <w:bCs/>
                <w:sz w:val="22"/>
              </w:rPr>
              <w:t>Current fluids</w:t>
            </w:r>
            <w:r>
              <w:rPr>
                <w:sz w:val="22"/>
              </w:rPr>
              <w:t xml:space="preserve">: </w:t>
            </w:r>
            <w:r w:rsidR="0059787A">
              <w:rPr>
                <w:sz w:val="22"/>
              </w:rPr>
              <w:t xml:space="preserve"> </w:t>
            </w:r>
            <w:r>
              <w:rPr>
                <w:sz w:val="22"/>
              </w:rPr>
              <w:t>Thin</w:t>
            </w:r>
            <w:r w:rsidR="0059787A">
              <w:rPr>
                <w:sz w:val="22"/>
              </w:rPr>
              <w:t xml:space="preserve"> (</w:t>
            </w:r>
            <w:proofErr w:type="spellStart"/>
            <w:r w:rsidR="0059787A">
              <w:rPr>
                <w:sz w:val="22"/>
              </w:rPr>
              <w:t>unthickened</w:t>
            </w:r>
            <w:proofErr w:type="spellEnd"/>
            <w:r w:rsidR="0059787A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447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 w:rsidR="0059787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Level 1 </w:t>
            </w:r>
            <w:sdt>
              <w:sdtPr>
                <w:rPr>
                  <w:sz w:val="22"/>
                </w:rPr>
                <w:id w:val="37689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</w:t>
            </w:r>
            <w:r w:rsidR="0059787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Level 2 </w:t>
            </w:r>
            <w:sdt>
              <w:sdtPr>
                <w:rPr>
                  <w:sz w:val="22"/>
                </w:rPr>
                <w:id w:val="42253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</w:t>
            </w:r>
            <w:r w:rsidR="0059787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Level 3 </w:t>
            </w:r>
            <w:sdt>
              <w:sdtPr>
                <w:rPr>
                  <w:sz w:val="22"/>
                </w:rPr>
                <w:id w:val="-54267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</w:t>
            </w:r>
            <w:r w:rsidR="0059787A">
              <w:rPr>
                <w:sz w:val="22"/>
              </w:rPr>
              <w:t xml:space="preserve">  Level 4 </w:t>
            </w:r>
            <w:sdt>
              <w:sdtPr>
                <w:rPr>
                  <w:sz w:val="22"/>
                </w:rPr>
                <w:id w:val="-116131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7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9787A">
              <w:rPr>
                <w:sz w:val="22"/>
              </w:rPr>
              <w:t xml:space="preserve">       </w:t>
            </w:r>
            <w:r w:rsidR="0069111E">
              <w:rPr>
                <w:sz w:val="22"/>
              </w:rPr>
              <w:t xml:space="preserve">       </w:t>
            </w:r>
            <w:r w:rsidR="0059787A">
              <w:rPr>
                <w:sz w:val="22"/>
              </w:rPr>
              <w:t xml:space="preserve">PEG  </w:t>
            </w:r>
            <w:sdt>
              <w:sdtPr>
                <w:rPr>
                  <w:sz w:val="22"/>
                </w:rPr>
                <w:id w:val="4564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7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9787A">
              <w:rPr>
                <w:sz w:val="22"/>
              </w:rPr>
              <w:t xml:space="preserve"> </w:t>
            </w:r>
          </w:p>
          <w:p w14:paraId="58FC9E52" w14:textId="7B07CF61" w:rsidR="0059787A" w:rsidRDefault="00472688" w:rsidP="00472688">
            <w:pPr>
              <w:spacing w:line="360" w:lineRule="auto"/>
              <w:rPr>
                <w:sz w:val="22"/>
              </w:rPr>
            </w:pPr>
            <w:r w:rsidRPr="0059787A">
              <w:rPr>
                <w:b/>
                <w:bCs/>
                <w:sz w:val="22"/>
              </w:rPr>
              <w:t>Current diet</w:t>
            </w:r>
            <w:r>
              <w:rPr>
                <w:sz w:val="22"/>
              </w:rPr>
              <w:t xml:space="preserve">: </w:t>
            </w:r>
            <w:r w:rsidR="0059787A">
              <w:rPr>
                <w:sz w:val="22"/>
              </w:rPr>
              <w:t xml:space="preserve"> </w:t>
            </w:r>
            <w:r w:rsidR="0069111E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Level 4 (Puree) </w:t>
            </w:r>
            <w:sdt>
              <w:sdtPr>
                <w:rPr>
                  <w:sz w:val="22"/>
                </w:rPr>
                <w:id w:val="-7032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</w:t>
            </w:r>
            <w:r w:rsidR="0059787A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Level 5 (Minced &amp; Moist) </w:t>
            </w:r>
            <w:sdt>
              <w:sdtPr>
                <w:rPr>
                  <w:sz w:val="22"/>
                </w:rPr>
                <w:id w:val="-211104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</w:t>
            </w:r>
            <w:r w:rsidR="0059787A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Level 6 (Soft &amp; bite sized) </w:t>
            </w:r>
            <w:sdt>
              <w:sdtPr>
                <w:rPr>
                  <w:sz w:val="22"/>
                </w:rPr>
                <w:id w:val="-86297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</w:t>
            </w:r>
          </w:p>
          <w:p w14:paraId="0650A174" w14:textId="218BE303" w:rsidR="00472688" w:rsidRDefault="0059787A" w:rsidP="0047268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</w:t>
            </w:r>
            <w:r w:rsidR="0069111E">
              <w:rPr>
                <w:sz w:val="22"/>
              </w:rPr>
              <w:t xml:space="preserve">  </w:t>
            </w:r>
            <w:r>
              <w:rPr>
                <w:sz w:val="22"/>
              </w:rPr>
              <w:t>Level 7 (</w:t>
            </w:r>
            <w:r w:rsidR="0069111E">
              <w:rPr>
                <w:sz w:val="22"/>
              </w:rPr>
              <w:t>Easy Chew</w:t>
            </w:r>
            <w:r>
              <w:rPr>
                <w:sz w:val="22"/>
              </w:rPr>
              <w:t xml:space="preserve">) </w:t>
            </w:r>
            <w:sdt>
              <w:sdtPr>
                <w:rPr>
                  <w:sz w:val="22"/>
                </w:rPr>
                <w:id w:val="-88655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  </w:t>
            </w:r>
            <w:r w:rsidR="0069111E">
              <w:rPr>
                <w:sz w:val="22"/>
              </w:rPr>
              <w:t xml:space="preserve">   Level 7 (Regular) </w:t>
            </w:r>
            <w:sdt>
              <w:sdtPr>
                <w:rPr>
                  <w:sz w:val="22"/>
                </w:rPr>
                <w:id w:val="-21000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11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9111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                 PEG  </w:t>
            </w:r>
            <w:sdt>
              <w:sdtPr>
                <w:rPr>
                  <w:sz w:val="22"/>
                </w:rPr>
                <w:id w:val="45052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</w:p>
          <w:p w14:paraId="5E4E8F51" w14:textId="77777777" w:rsidR="00472688" w:rsidRPr="008A37BF" w:rsidRDefault="00472688" w:rsidP="00472688">
            <w:pPr>
              <w:spacing w:line="360" w:lineRule="auto"/>
              <w:rPr>
                <w:b/>
                <w:sz w:val="22"/>
              </w:rPr>
            </w:pPr>
            <w:r w:rsidRPr="008A37BF">
              <w:rPr>
                <w:b/>
                <w:sz w:val="22"/>
              </w:rPr>
              <w:t>Please tick if any of the following are experienced/observed:</w:t>
            </w:r>
          </w:p>
          <w:p w14:paraId="06DD0EC4" w14:textId="77777777" w:rsidR="00472688" w:rsidRDefault="00472688" w:rsidP="00472688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sdt>
              <w:sdtPr>
                <w:rPr>
                  <w:sz w:val="22"/>
                </w:rPr>
                <w:id w:val="191534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Coughing on drinking                        </w:t>
            </w:r>
            <w:sdt>
              <w:sdtPr>
                <w:rPr>
                  <w:sz w:val="22"/>
                </w:rPr>
                <w:id w:val="-182442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Holding food/fluid in mouth  </w:t>
            </w:r>
          </w:p>
          <w:p w14:paraId="698C1DBD" w14:textId="77777777" w:rsidR="00472688" w:rsidRDefault="00472688" w:rsidP="00472688">
            <w:pPr>
              <w:rPr>
                <w:sz w:val="22"/>
              </w:rPr>
            </w:pPr>
          </w:p>
          <w:p w14:paraId="3F5DBFC4" w14:textId="77777777" w:rsidR="00472688" w:rsidRDefault="00472688" w:rsidP="00472688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sdt>
              <w:sdtPr>
                <w:rPr>
                  <w:sz w:val="22"/>
                </w:rPr>
                <w:id w:val="165594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Coughing on eating                           </w:t>
            </w:r>
            <w:sdt>
              <w:sdtPr>
                <w:rPr>
                  <w:sz w:val="22"/>
                </w:rPr>
                <w:id w:val="-389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Problems chewing   </w:t>
            </w:r>
          </w:p>
          <w:p w14:paraId="0A928F75" w14:textId="77777777" w:rsidR="00472688" w:rsidRDefault="00472688" w:rsidP="00472688">
            <w:pPr>
              <w:rPr>
                <w:sz w:val="22"/>
              </w:rPr>
            </w:pPr>
          </w:p>
          <w:p w14:paraId="209D351F" w14:textId="02A65362" w:rsidR="0059787A" w:rsidRDefault="00472688" w:rsidP="0059787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sdt>
              <w:sdtPr>
                <w:rPr>
                  <w:sz w:val="22"/>
                </w:rPr>
                <w:id w:val="-114650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Losing food/fluid from mouth             </w:t>
            </w:r>
            <w:sdt>
              <w:sdtPr>
                <w:rPr>
                  <w:sz w:val="22"/>
                </w:rPr>
                <w:id w:val="-143805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Feeling of food sticking</w:t>
            </w:r>
            <w:r w:rsidR="0059787A">
              <w:rPr>
                <w:sz w:val="22"/>
              </w:rPr>
              <w:t xml:space="preserve"> –</w:t>
            </w:r>
            <w:r w:rsidR="00797112">
              <w:rPr>
                <w:sz w:val="22"/>
              </w:rPr>
              <w:t xml:space="preserve"> </w:t>
            </w:r>
            <w:r w:rsidR="0069111E">
              <w:rPr>
                <w:sz w:val="22"/>
              </w:rPr>
              <w:t xml:space="preserve">in </w:t>
            </w:r>
            <w:r w:rsidR="0059787A">
              <w:rPr>
                <w:sz w:val="22"/>
              </w:rPr>
              <w:t xml:space="preserve">throat?  Yes </w:t>
            </w:r>
            <w:sdt>
              <w:sdtPr>
                <w:rPr>
                  <w:sz w:val="22"/>
                </w:rPr>
                <w:id w:val="-712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7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9787A">
              <w:rPr>
                <w:sz w:val="22"/>
              </w:rPr>
              <w:t xml:space="preserve">  No  </w:t>
            </w:r>
            <w:sdt>
              <w:sdtPr>
                <w:rPr>
                  <w:sz w:val="22"/>
                </w:rPr>
                <w:id w:val="-99511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7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9787A">
              <w:rPr>
                <w:sz w:val="22"/>
              </w:rPr>
              <w:t xml:space="preserve">  </w:t>
            </w:r>
          </w:p>
          <w:p w14:paraId="61F3E527" w14:textId="49883D18" w:rsidR="00113A08" w:rsidRDefault="00472688" w:rsidP="00113A0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113A08">
              <w:rPr>
                <w:sz w:val="22"/>
              </w:rPr>
              <w:t xml:space="preserve">                                                                                                                </w:t>
            </w:r>
            <w:r w:rsidR="00D84181">
              <w:rPr>
                <w:sz w:val="22"/>
              </w:rPr>
              <w:t xml:space="preserve"> –</w:t>
            </w:r>
            <w:r w:rsidR="00113A08">
              <w:rPr>
                <w:sz w:val="22"/>
              </w:rPr>
              <w:t xml:space="preserve"> </w:t>
            </w:r>
            <w:r w:rsidR="0069111E">
              <w:rPr>
                <w:sz w:val="22"/>
              </w:rPr>
              <w:t xml:space="preserve"> in </w:t>
            </w:r>
            <w:r w:rsidR="00113A08">
              <w:rPr>
                <w:sz w:val="22"/>
              </w:rPr>
              <w:t xml:space="preserve">chest?  Yes </w:t>
            </w:r>
            <w:sdt>
              <w:sdtPr>
                <w:rPr>
                  <w:sz w:val="22"/>
                </w:rPr>
                <w:id w:val="835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A0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13A08">
              <w:rPr>
                <w:sz w:val="22"/>
              </w:rPr>
              <w:t xml:space="preserve">  No  </w:t>
            </w:r>
            <w:sdt>
              <w:sdtPr>
                <w:rPr>
                  <w:sz w:val="22"/>
                </w:rPr>
                <w:id w:val="-3928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A0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13A08">
              <w:rPr>
                <w:sz w:val="22"/>
              </w:rPr>
              <w:t xml:space="preserve">  </w:t>
            </w:r>
          </w:p>
          <w:p w14:paraId="0BEF3DC1" w14:textId="77777777" w:rsidR="00472688" w:rsidRPr="008A37BF" w:rsidRDefault="00472688" w:rsidP="00472688">
            <w:pPr>
              <w:rPr>
                <w:b/>
                <w:sz w:val="22"/>
              </w:rPr>
            </w:pPr>
            <w:r w:rsidRPr="008A37BF">
              <w:rPr>
                <w:b/>
                <w:sz w:val="22"/>
              </w:rPr>
              <w:t>How often are these difficulties experienced/observed?</w:t>
            </w:r>
          </w:p>
          <w:p w14:paraId="7420CAAF" w14:textId="77777777" w:rsidR="00472688" w:rsidRPr="000B2D63" w:rsidRDefault="00472688" w:rsidP="00472688">
            <w:pPr>
              <w:rPr>
                <w:sz w:val="22"/>
              </w:rPr>
            </w:pPr>
            <w:r>
              <w:rPr>
                <w:sz w:val="22"/>
              </w:rPr>
              <w:t xml:space="preserve">With every meal  </w:t>
            </w:r>
            <w:sdt>
              <w:sdtPr>
                <w:rPr>
                  <w:sz w:val="22"/>
                </w:rPr>
                <w:id w:val="-87561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A few times a week  </w:t>
            </w:r>
            <w:sdt>
              <w:sdtPr>
                <w:rPr>
                  <w:sz w:val="22"/>
                </w:rPr>
                <w:id w:val="147239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Occasionally  </w:t>
            </w:r>
            <w:sdt>
              <w:sdtPr>
                <w:rPr>
                  <w:sz w:val="22"/>
                </w:rPr>
                <w:id w:val="-75226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N/A  </w:t>
            </w:r>
            <w:sdt>
              <w:sdtPr>
                <w:rPr>
                  <w:sz w:val="22"/>
                </w:rPr>
                <w:id w:val="-14968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472688" w14:paraId="4906463D" w14:textId="77777777" w:rsidTr="00113A08">
        <w:trPr>
          <w:trHeight w:val="1720"/>
        </w:trPr>
        <w:tc>
          <w:tcPr>
            <w:tcW w:w="10774" w:type="dxa"/>
          </w:tcPr>
          <w:p w14:paraId="442CBF97" w14:textId="5EE792C0" w:rsidR="000E1B38" w:rsidRPr="0059787A" w:rsidRDefault="000E1B38" w:rsidP="000E1B38">
            <w:pPr>
              <w:tabs>
                <w:tab w:val="left" w:pos="6540"/>
              </w:tabs>
              <w:rPr>
                <w:b/>
                <w:bCs/>
                <w:sz w:val="22"/>
                <w:szCs w:val="22"/>
              </w:rPr>
            </w:pPr>
            <w:r w:rsidRPr="0059787A">
              <w:rPr>
                <w:b/>
                <w:bCs/>
                <w:sz w:val="22"/>
                <w:szCs w:val="22"/>
              </w:rPr>
              <w:t>What are your concerns</w:t>
            </w:r>
            <w:r w:rsidR="007773BE">
              <w:rPr>
                <w:b/>
                <w:bCs/>
                <w:sz w:val="22"/>
                <w:szCs w:val="22"/>
              </w:rPr>
              <w:t xml:space="preserve"> about swallowing</w:t>
            </w:r>
            <w:r w:rsidRPr="0059787A">
              <w:rPr>
                <w:b/>
                <w:bCs/>
                <w:sz w:val="22"/>
                <w:szCs w:val="22"/>
              </w:rPr>
              <w:t>?  What would you like us to do?</w:t>
            </w:r>
          </w:p>
          <w:p w14:paraId="03BEEF28" w14:textId="5CC98E1C" w:rsidR="000E1B38" w:rsidRPr="0059787A" w:rsidRDefault="000E1B38" w:rsidP="000E1B38">
            <w:pPr>
              <w:tabs>
                <w:tab w:val="left" w:pos="6540"/>
              </w:tabs>
              <w:rPr>
                <w:sz w:val="22"/>
                <w:szCs w:val="22"/>
              </w:rPr>
            </w:pPr>
            <w:r w:rsidRPr="0059787A">
              <w:rPr>
                <w:sz w:val="22"/>
                <w:szCs w:val="22"/>
              </w:rPr>
              <w:t xml:space="preserve">E.g. </w:t>
            </w:r>
            <w:r w:rsidR="007773BE">
              <w:rPr>
                <w:sz w:val="22"/>
                <w:szCs w:val="22"/>
              </w:rPr>
              <w:t>Person</w:t>
            </w:r>
            <w:r w:rsidRPr="0059787A">
              <w:rPr>
                <w:sz w:val="22"/>
                <w:szCs w:val="22"/>
              </w:rPr>
              <w:t xml:space="preserve"> has repeated chest infections – exclude aspiration</w:t>
            </w:r>
          </w:p>
          <w:p w14:paraId="3C513517" w14:textId="6737FD8A" w:rsidR="00472688" w:rsidRPr="0059787A" w:rsidRDefault="000E1B38" w:rsidP="00472688">
            <w:pPr>
              <w:rPr>
                <w:b/>
                <w:sz w:val="22"/>
                <w:szCs w:val="22"/>
              </w:rPr>
            </w:pPr>
            <w:r w:rsidRPr="0059787A">
              <w:rPr>
                <w:sz w:val="22"/>
                <w:szCs w:val="22"/>
              </w:rPr>
              <w:t xml:space="preserve">E.g. </w:t>
            </w:r>
            <w:r w:rsidR="007773BE">
              <w:rPr>
                <w:sz w:val="22"/>
                <w:szCs w:val="22"/>
              </w:rPr>
              <w:t>Person</w:t>
            </w:r>
            <w:r w:rsidRPr="0059787A">
              <w:rPr>
                <w:sz w:val="22"/>
                <w:szCs w:val="22"/>
              </w:rPr>
              <w:t xml:space="preserve"> coughing on fluids – assess </w:t>
            </w:r>
            <w:r w:rsidR="007773BE">
              <w:rPr>
                <w:sz w:val="22"/>
                <w:szCs w:val="22"/>
              </w:rPr>
              <w:t>and advise on how they can drink safely or comfortably</w:t>
            </w:r>
          </w:p>
          <w:p w14:paraId="126E7EA9" w14:textId="77777777" w:rsidR="00472688" w:rsidRDefault="00472688" w:rsidP="00472688">
            <w:pPr>
              <w:rPr>
                <w:b/>
                <w:sz w:val="22"/>
              </w:rPr>
            </w:pPr>
          </w:p>
          <w:p w14:paraId="33FDE1ED" w14:textId="77777777" w:rsidR="00472688" w:rsidRDefault="00472688" w:rsidP="00472688">
            <w:pPr>
              <w:rPr>
                <w:b/>
                <w:sz w:val="22"/>
              </w:rPr>
            </w:pPr>
          </w:p>
          <w:p w14:paraId="2DD11458" w14:textId="66D20261" w:rsidR="000E1B38" w:rsidRPr="000E1B38" w:rsidRDefault="000E1B38" w:rsidP="00472688">
            <w:pPr>
              <w:rPr>
                <w:bCs/>
                <w:sz w:val="22"/>
              </w:rPr>
            </w:pPr>
          </w:p>
        </w:tc>
      </w:tr>
      <w:tr w:rsidR="00472688" w14:paraId="33B3256D" w14:textId="77777777" w:rsidTr="00E17088">
        <w:trPr>
          <w:trHeight w:val="1493"/>
        </w:trPr>
        <w:tc>
          <w:tcPr>
            <w:tcW w:w="10774" w:type="dxa"/>
          </w:tcPr>
          <w:p w14:paraId="10C17CF0" w14:textId="7AB9B32C" w:rsidR="00472688" w:rsidRPr="00622927" w:rsidRDefault="005433F4" w:rsidP="00472688">
            <w:pPr>
              <w:rPr>
                <w:i/>
                <w:sz w:val="18"/>
                <w:szCs w:val="18"/>
              </w:rPr>
            </w:pPr>
            <w:r w:rsidRPr="005433F4">
              <w:rPr>
                <w:b/>
                <w:bCs/>
                <w:sz w:val="22"/>
                <w:szCs w:val="22"/>
              </w:rPr>
              <w:t>Has the individual experienced any chest infections in the last 6 months?</w:t>
            </w:r>
            <w:r>
              <w:t xml:space="preserve"> </w:t>
            </w:r>
            <w:r w:rsidR="00472688" w:rsidRPr="00622927">
              <w:rPr>
                <w:i/>
                <w:color w:val="FF0000"/>
                <w:sz w:val="18"/>
                <w:szCs w:val="18"/>
              </w:rPr>
              <w:t>(Care homes or GP’s making this referral must provide dates of any chest infections within the last 6 months and provide details of any antibiotics prescribed)</w:t>
            </w:r>
          </w:p>
          <w:p w14:paraId="69E2B071" w14:textId="77777777" w:rsidR="00472688" w:rsidRDefault="00472688" w:rsidP="0047268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61231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No  </w:t>
            </w:r>
            <w:sdt>
              <w:sdtPr>
                <w:rPr>
                  <w:sz w:val="22"/>
                </w:rPr>
                <w:id w:val="180642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</w:t>
            </w:r>
          </w:p>
          <w:p w14:paraId="3897D42A" w14:textId="77777777" w:rsidR="00472688" w:rsidRPr="008A37BF" w:rsidRDefault="00472688" w:rsidP="00472688">
            <w:pPr>
              <w:spacing w:line="360" w:lineRule="auto"/>
              <w:rPr>
                <w:sz w:val="22"/>
              </w:rPr>
            </w:pPr>
          </w:p>
        </w:tc>
      </w:tr>
      <w:tr w:rsidR="00472688" w14:paraId="3AC83727" w14:textId="77777777" w:rsidTr="00E17088">
        <w:trPr>
          <w:trHeight w:val="823"/>
        </w:trPr>
        <w:tc>
          <w:tcPr>
            <w:tcW w:w="10774" w:type="dxa"/>
          </w:tcPr>
          <w:p w14:paraId="7AAF9C16" w14:textId="77777777" w:rsidR="00472688" w:rsidRDefault="00472688" w:rsidP="00472688">
            <w:pPr>
              <w:spacing w:line="360" w:lineRule="auto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Any acute weight loss? </w:t>
            </w:r>
            <w:r w:rsidRPr="000B7BED">
              <w:rPr>
                <w:i/>
                <w:sz w:val="20"/>
              </w:rPr>
              <w:t>(if yes, please provide extra detai</w:t>
            </w:r>
            <w:r>
              <w:rPr>
                <w:i/>
                <w:sz w:val="20"/>
              </w:rPr>
              <w:t>ls</w:t>
            </w:r>
            <w:r w:rsidRPr="000B7BED">
              <w:rPr>
                <w:i/>
                <w:sz w:val="20"/>
              </w:rPr>
              <w:t>)</w:t>
            </w:r>
          </w:p>
          <w:p w14:paraId="3E0401DC" w14:textId="6C5FF5AF" w:rsidR="005F4E9C" w:rsidRPr="00BF238E" w:rsidRDefault="00472688" w:rsidP="00E1708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Yes  </w:t>
            </w:r>
            <w:sdt>
              <w:sdtPr>
                <w:rPr>
                  <w:sz w:val="22"/>
                </w:rPr>
                <w:id w:val="118547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No  </w:t>
            </w:r>
            <w:sdt>
              <w:sdtPr>
                <w:rPr>
                  <w:sz w:val="22"/>
                </w:rPr>
                <w:id w:val="-117240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</w:t>
            </w:r>
          </w:p>
        </w:tc>
      </w:tr>
      <w:tr w:rsidR="00472688" w14:paraId="00BA941F" w14:textId="77777777" w:rsidTr="00113A08">
        <w:trPr>
          <w:trHeight w:val="1340"/>
        </w:trPr>
        <w:tc>
          <w:tcPr>
            <w:tcW w:w="10774" w:type="dxa"/>
          </w:tcPr>
          <w:p w14:paraId="2DF8B207" w14:textId="77777777" w:rsidR="00472688" w:rsidRDefault="00472688" w:rsidP="00472688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Any anxiety / distress / vulnerability? </w:t>
            </w:r>
            <w:r w:rsidRPr="000B7BED">
              <w:rPr>
                <w:i/>
                <w:sz w:val="20"/>
              </w:rPr>
              <w:t>(if yes, please provide extra details)</w:t>
            </w:r>
          </w:p>
          <w:p w14:paraId="7E717EB1" w14:textId="77777777" w:rsidR="00472688" w:rsidRDefault="00472688" w:rsidP="0047268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73485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No </w:t>
            </w:r>
            <w:sdt>
              <w:sdtPr>
                <w:rPr>
                  <w:sz w:val="22"/>
                </w:rPr>
                <w:id w:val="-12392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</w:t>
            </w:r>
          </w:p>
          <w:p w14:paraId="38D28EBC" w14:textId="11EBF172" w:rsidR="00113A08" w:rsidRPr="00BF238E" w:rsidRDefault="00113A08" w:rsidP="00472688">
            <w:pPr>
              <w:spacing w:line="360" w:lineRule="auto"/>
              <w:rPr>
                <w:sz w:val="22"/>
              </w:rPr>
            </w:pPr>
          </w:p>
        </w:tc>
      </w:tr>
      <w:tr w:rsidR="00472688" w14:paraId="434DB90E" w14:textId="77777777" w:rsidTr="00113A08">
        <w:trPr>
          <w:trHeight w:val="1133"/>
        </w:trPr>
        <w:tc>
          <w:tcPr>
            <w:tcW w:w="10774" w:type="dxa"/>
          </w:tcPr>
          <w:p w14:paraId="6E2EB484" w14:textId="77777777" w:rsidR="00472688" w:rsidRDefault="00472688" w:rsidP="00472688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Any further information?</w:t>
            </w:r>
          </w:p>
          <w:p w14:paraId="19441A02" w14:textId="77777777" w:rsidR="00E17088" w:rsidRDefault="00E17088" w:rsidP="00472688">
            <w:pPr>
              <w:spacing w:line="360" w:lineRule="auto"/>
              <w:rPr>
                <w:b/>
                <w:sz w:val="22"/>
              </w:rPr>
            </w:pPr>
            <w:bookmarkStart w:id="0" w:name="_GoBack"/>
            <w:bookmarkEnd w:id="0"/>
          </w:p>
          <w:p w14:paraId="10D12A3A" w14:textId="64A67C9E" w:rsidR="00E17088" w:rsidRDefault="00E17088" w:rsidP="00472688">
            <w:pPr>
              <w:spacing w:line="360" w:lineRule="auto"/>
              <w:rPr>
                <w:b/>
                <w:sz w:val="22"/>
              </w:rPr>
            </w:pPr>
          </w:p>
        </w:tc>
      </w:tr>
    </w:tbl>
    <w:p w14:paraId="17C12618" w14:textId="77777777" w:rsidR="00F41F6D" w:rsidRPr="00F41F6D" w:rsidRDefault="00F41F6D" w:rsidP="00113A08">
      <w:pPr>
        <w:tabs>
          <w:tab w:val="left" w:pos="1155"/>
        </w:tabs>
      </w:pPr>
    </w:p>
    <w:sectPr w:rsidR="00F41F6D" w:rsidRPr="00F41F6D" w:rsidSect="00325A34">
      <w:footerReference w:type="default" r:id="rId13"/>
      <w:pgSz w:w="11906" w:h="16838" w:code="9"/>
      <w:pgMar w:top="284" w:right="1134" w:bottom="0" w:left="1276" w:header="709" w:footer="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F2AA5" w14:textId="77777777" w:rsidR="004F63B1" w:rsidRDefault="004F63B1">
      <w:r>
        <w:separator/>
      </w:r>
    </w:p>
  </w:endnote>
  <w:endnote w:type="continuationSeparator" w:id="0">
    <w:p w14:paraId="24E5230E" w14:textId="77777777" w:rsidR="004F63B1" w:rsidRDefault="004F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FDAE" w14:textId="77777777" w:rsidR="00162AC7" w:rsidRPr="00325A34" w:rsidRDefault="00162AC7">
    <w:pPr>
      <w:pStyle w:val="Footer"/>
      <w:rPr>
        <w:color w:val="808080"/>
        <w:sz w:val="16"/>
      </w:rPr>
    </w:pPr>
    <w:r w:rsidRPr="00325A34">
      <w:rPr>
        <w:color w:val="808080"/>
        <w:sz w:val="16"/>
      </w:rPr>
      <w:t>V</w:t>
    </w:r>
    <w:r>
      <w:rPr>
        <w:color w:val="808080"/>
        <w:sz w:val="16"/>
      </w:rPr>
      <w:t>2.1</w:t>
    </w:r>
    <w:r w:rsidRPr="00325A34">
      <w:rPr>
        <w:color w:val="808080"/>
        <w:sz w:val="16"/>
      </w:rPr>
      <w:t xml:space="preserve"> - SALT CCC Referral Form - 04/18</w:t>
    </w:r>
  </w:p>
  <w:p w14:paraId="57AFE0D7" w14:textId="77777777" w:rsidR="00162AC7" w:rsidRDefault="00162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FC84E" w14:textId="77777777" w:rsidR="004F63B1" w:rsidRDefault="004F63B1">
      <w:r>
        <w:separator/>
      </w:r>
    </w:p>
  </w:footnote>
  <w:footnote w:type="continuationSeparator" w:id="0">
    <w:p w14:paraId="07F23244" w14:textId="77777777" w:rsidR="004F63B1" w:rsidRDefault="004F6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72C"/>
    <w:multiLevelType w:val="hybridMultilevel"/>
    <w:tmpl w:val="EFA63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45A9"/>
    <w:multiLevelType w:val="singleLevel"/>
    <w:tmpl w:val="2892E88E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4"/>
      </w:rPr>
    </w:lvl>
  </w:abstractNum>
  <w:abstractNum w:abstractNumId="2" w15:restartNumberingAfterBreak="0">
    <w:nsid w:val="4CED6E5F"/>
    <w:multiLevelType w:val="hybridMultilevel"/>
    <w:tmpl w:val="EA9E60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F674C"/>
    <w:multiLevelType w:val="hybridMultilevel"/>
    <w:tmpl w:val="22544050"/>
    <w:lvl w:ilvl="0" w:tplc="CA84E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42D87"/>
    <w:multiLevelType w:val="hybridMultilevel"/>
    <w:tmpl w:val="979A93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CEC"/>
    <w:rsid w:val="00004784"/>
    <w:rsid w:val="0001024B"/>
    <w:rsid w:val="00026F37"/>
    <w:rsid w:val="00031E36"/>
    <w:rsid w:val="000378BB"/>
    <w:rsid w:val="0004046A"/>
    <w:rsid w:val="00053CEC"/>
    <w:rsid w:val="000570AD"/>
    <w:rsid w:val="000B2D63"/>
    <w:rsid w:val="000B396A"/>
    <w:rsid w:val="000B3D8B"/>
    <w:rsid w:val="000B7BED"/>
    <w:rsid w:val="000C7610"/>
    <w:rsid w:val="000D2665"/>
    <w:rsid w:val="000D7427"/>
    <w:rsid w:val="000E1B38"/>
    <w:rsid w:val="000E3DF7"/>
    <w:rsid w:val="000E5DBF"/>
    <w:rsid w:val="000F7A1C"/>
    <w:rsid w:val="00102A8B"/>
    <w:rsid w:val="001050D9"/>
    <w:rsid w:val="00110777"/>
    <w:rsid w:val="00113A08"/>
    <w:rsid w:val="0013125F"/>
    <w:rsid w:val="0014169F"/>
    <w:rsid w:val="00147EBD"/>
    <w:rsid w:val="00162AC7"/>
    <w:rsid w:val="00176F47"/>
    <w:rsid w:val="00177A4C"/>
    <w:rsid w:val="0019145B"/>
    <w:rsid w:val="001971A8"/>
    <w:rsid w:val="001B10A5"/>
    <w:rsid w:val="001B70AC"/>
    <w:rsid w:val="0020538D"/>
    <w:rsid w:val="00207340"/>
    <w:rsid w:val="00227A97"/>
    <w:rsid w:val="002370BB"/>
    <w:rsid w:val="0025688E"/>
    <w:rsid w:val="00257F84"/>
    <w:rsid w:val="00262858"/>
    <w:rsid w:val="002748B3"/>
    <w:rsid w:val="00277226"/>
    <w:rsid w:val="00290A4B"/>
    <w:rsid w:val="002B1AF6"/>
    <w:rsid w:val="002C1684"/>
    <w:rsid w:val="002D2084"/>
    <w:rsid w:val="002D37A4"/>
    <w:rsid w:val="002D7959"/>
    <w:rsid w:val="002E33B6"/>
    <w:rsid w:val="002E7868"/>
    <w:rsid w:val="002F64D7"/>
    <w:rsid w:val="00325A34"/>
    <w:rsid w:val="003455E2"/>
    <w:rsid w:val="003519A9"/>
    <w:rsid w:val="00363C34"/>
    <w:rsid w:val="00376AD9"/>
    <w:rsid w:val="0038666D"/>
    <w:rsid w:val="00394F09"/>
    <w:rsid w:val="003C5348"/>
    <w:rsid w:val="003D12F2"/>
    <w:rsid w:val="003D513A"/>
    <w:rsid w:val="003F75A8"/>
    <w:rsid w:val="00404BB7"/>
    <w:rsid w:val="0041309A"/>
    <w:rsid w:val="00464CCE"/>
    <w:rsid w:val="00472688"/>
    <w:rsid w:val="00472A6B"/>
    <w:rsid w:val="00476C7E"/>
    <w:rsid w:val="0049543A"/>
    <w:rsid w:val="00496836"/>
    <w:rsid w:val="004A4F73"/>
    <w:rsid w:val="004B0718"/>
    <w:rsid w:val="004D3454"/>
    <w:rsid w:val="004D4F0D"/>
    <w:rsid w:val="004E41A9"/>
    <w:rsid w:val="004F2753"/>
    <w:rsid w:val="004F63B1"/>
    <w:rsid w:val="005003D7"/>
    <w:rsid w:val="00504117"/>
    <w:rsid w:val="005108A7"/>
    <w:rsid w:val="00514B33"/>
    <w:rsid w:val="00526F14"/>
    <w:rsid w:val="0053350B"/>
    <w:rsid w:val="005373C2"/>
    <w:rsid w:val="005433F4"/>
    <w:rsid w:val="005728E2"/>
    <w:rsid w:val="00573473"/>
    <w:rsid w:val="0058695D"/>
    <w:rsid w:val="00587CA4"/>
    <w:rsid w:val="0059787A"/>
    <w:rsid w:val="005D4CD5"/>
    <w:rsid w:val="005E2980"/>
    <w:rsid w:val="005E2CC2"/>
    <w:rsid w:val="005E301A"/>
    <w:rsid w:val="005F2A85"/>
    <w:rsid w:val="005F4E9C"/>
    <w:rsid w:val="005F6548"/>
    <w:rsid w:val="00603D18"/>
    <w:rsid w:val="00612CEB"/>
    <w:rsid w:val="00622927"/>
    <w:rsid w:val="00625BC7"/>
    <w:rsid w:val="00634E2B"/>
    <w:rsid w:val="00636694"/>
    <w:rsid w:val="00643B0F"/>
    <w:rsid w:val="00667D7B"/>
    <w:rsid w:val="00673EFB"/>
    <w:rsid w:val="00675673"/>
    <w:rsid w:val="00681EA9"/>
    <w:rsid w:val="0069111E"/>
    <w:rsid w:val="00692321"/>
    <w:rsid w:val="006A372E"/>
    <w:rsid w:val="006B10BA"/>
    <w:rsid w:val="006C06F9"/>
    <w:rsid w:val="006E19D3"/>
    <w:rsid w:val="006E2EDC"/>
    <w:rsid w:val="00710796"/>
    <w:rsid w:val="00713F98"/>
    <w:rsid w:val="0072315D"/>
    <w:rsid w:val="007239FF"/>
    <w:rsid w:val="00751824"/>
    <w:rsid w:val="0075558E"/>
    <w:rsid w:val="00755E64"/>
    <w:rsid w:val="00763B02"/>
    <w:rsid w:val="00776711"/>
    <w:rsid w:val="007773BE"/>
    <w:rsid w:val="00781570"/>
    <w:rsid w:val="0078298C"/>
    <w:rsid w:val="007832F8"/>
    <w:rsid w:val="00797112"/>
    <w:rsid w:val="007A2E2D"/>
    <w:rsid w:val="007C78E1"/>
    <w:rsid w:val="007C7946"/>
    <w:rsid w:val="007E5282"/>
    <w:rsid w:val="007E6072"/>
    <w:rsid w:val="007F08E4"/>
    <w:rsid w:val="008125DC"/>
    <w:rsid w:val="00832620"/>
    <w:rsid w:val="00847CA7"/>
    <w:rsid w:val="00852D9D"/>
    <w:rsid w:val="008536E4"/>
    <w:rsid w:val="00863DB1"/>
    <w:rsid w:val="0086653D"/>
    <w:rsid w:val="00866A1A"/>
    <w:rsid w:val="00867932"/>
    <w:rsid w:val="008764B9"/>
    <w:rsid w:val="00877B52"/>
    <w:rsid w:val="00881598"/>
    <w:rsid w:val="00886582"/>
    <w:rsid w:val="008A37BF"/>
    <w:rsid w:val="008D1FD8"/>
    <w:rsid w:val="008D57AF"/>
    <w:rsid w:val="008E6D21"/>
    <w:rsid w:val="008F0F6F"/>
    <w:rsid w:val="008F7716"/>
    <w:rsid w:val="009058C5"/>
    <w:rsid w:val="009268EA"/>
    <w:rsid w:val="00927CAE"/>
    <w:rsid w:val="009352B1"/>
    <w:rsid w:val="00987156"/>
    <w:rsid w:val="009A5FD8"/>
    <w:rsid w:val="009A6D05"/>
    <w:rsid w:val="009B361B"/>
    <w:rsid w:val="009C0D39"/>
    <w:rsid w:val="009D2347"/>
    <w:rsid w:val="009E74A5"/>
    <w:rsid w:val="009F2C60"/>
    <w:rsid w:val="00A060E4"/>
    <w:rsid w:val="00A12B6F"/>
    <w:rsid w:val="00A150E4"/>
    <w:rsid w:val="00A34CB6"/>
    <w:rsid w:val="00A455B0"/>
    <w:rsid w:val="00A703EC"/>
    <w:rsid w:val="00A74CF5"/>
    <w:rsid w:val="00A825F7"/>
    <w:rsid w:val="00A9216B"/>
    <w:rsid w:val="00A92899"/>
    <w:rsid w:val="00AA025C"/>
    <w:rsid w:val="00AA2AAF"/>
    <w:rsid w:val="00AA56B4"/>
    <w:rsid w:val="00AB2764"/>
    <w:rsid w:val="00AB7942"/>
    <w:rsid w:val="00AD1BC7"/>
    <w:rsid w:val="00B226E1"/>
    <w:rsid w:val="00B230CD"/>
    <w:rsid w:val="00B24B63"/>
    <w:rsid w:val="00B43354"/>
    <w:rsid w:val="00B85AA9"/>
    <w:rsid w:val="00B903B9"/>
    <w:rsid w:val="00BD20F8"/>
    <w:rsid w:val="00BD21F3"/>
    <w:rsid w:val="00BD340B"/>
    <w:rsid w:val="00BD3CE2"/>
    <w:rsid w:val="00BF1DEB"/>
    <w:rsid w:val="00BF238E"/>
    <w:rsid w:val="00C01B7C"/>
    <w:rsid w:val="00C032A1"/>
    <w:rsid w:val="00C132DE"/>
    <w:rsid w:val="00C222B5"/>
    <w:rsid w:val="00C227B0"/>
    <w:rsid w:val="00C307DA"/>
    <w:rsid w:val="00C36A2B"/>
    <w:rsid w:val="00C545AA"/>
    <w:rsid w:val="00C628EA"/>
    <w:rsid w:val="00C86489"/>
    <w:rsid w:val="00CA34B1"/>
    <w:rsid w:val="00CA5E6B"/>
    <w:rsid w:val="00CA6CB7"/>
    <w:rsid w:val="00CB3041"/>
    <w:rsid w:val="00CC4946"/>
    <w:rsid w:val="00CD1E4F"/>
    <w:rsid w:val="00D0399C"/>
    <w:rsid w:val="00D05C74"/>
    <w:rsid w:val="00D05F17"/>
    <w:rsid w:val="00D10AC5"/>
    <w:rsid w:val="00D1624E"/>
    <w:rsid w:val="00D20F63"/>
    <w:rsid w:val="00D23EFC"/>
    <w:rsid w:val="00D25C6D"/>
    <w:rsid w:val="00D36B7C"/>
    <w:rsid w:val="00D44127"/>
    <w:rsid w:val="00D576CA"/>
    <w:rsid w:val="00D75C23"/>
    <w:rsid w:val="00D84181"/>
    <w:rsid w:val="00D860A7"/>
    <w:rsid w:val="00D929AF"/>
    <w:rsid w:val="00DA1552"/>
    <w:rsid w:val="00DA35F2"/>
    <w:rsid w:val="00DA3E43"/>
    <w:rsid w:val="00DB7E95"/>
    <w:rsid w:val="00DC46DF"/>
    <w:rsid w:val="00DC77DB"/>
    <w:rsid w:val="00DD1586"/>
    <w:rsid w:val="00DD532E"/>
    <w:rsid w:val="00DE3864"/>
    <w:rsid w:val="00DE78F2"/>
    <w:rsid w:val="00E17088"/>
    <w:rsid w:val="00E171A0"/>
    <w:rsid w:val="00E211E9"/>
    <w:rsid w:val="00E539AB"/>
    <w:rsid w:val="00E73BC4"/>
    <w:rsid w:val="00E96066"/>
    <w:rsid w:val="00EA02DA"/>
    <w:rsid w:val="00EA4122"/>
    <w:rsid w:val="00EB17F4"/>
    <w:rsid w:val="00EB230D"/>
    <w:rsid w:val="00EC0166"/>
    <w:rsid w:val="00ED0699"/>
    <w:rsid w:val="00EE487E"/>
    <w:rsid w:val="00F07C69"/>
    <w:rsid w:val="00F27FA3"/>
    <w:rsid w:val="00F41F6D"/>
    <w:rsid w:val="00F6700E"/>
    <w:rsid w:val="00F97273"/>
    <w:rsid w:val="00FB4098"/>
    <w:rsid w:val="00FC267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9A6F73"/>
  <w15:docId w15:val="{2A35B053-2173-4319-BB6B-56EC4F30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06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B3D8B"/>
    <w:pPr>
      <w:keepNext/>
      <w:jc w:val="right"/>
      <w:outlineLvl w:val="0"/>
    </w:pPr>
    <w:rPr>
      <w:rFonts w:ascii="Frutiger" w:hAnsi="Frutiger"/>
      <w:b/>
      <w:color w:val="006699"/>
      <w:sz w:val="1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b/>
      <w:snapToGrid w:val="0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A3E43"/>
    <w:rPr>
      <w:color w:val="800080"/>
      <w:u w:val="single"/>
    </w:rPr>
  </w:style>
  <w:style w:type="paragraph" w:styleId="BodyText2">
    <w:name w:val="Body Text 2"/>
    <w:basedOn w:val="Normal"/>
    <w:rsid w:val="003D12F2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325A34"/>
    <w:rPr>
      <w:rFonts w:ascii="Arial" w:hAnsi="Arial"/>
      <w:color w:val="000000"/>
      <w:sz w:val="24"/>
    </w:rPr>
  </w:style>
  <w:style w:type="character" w:styleId="CommentReference">
    <w:name w:val="annotation reference"/>
    <w:basedOn w:val="DefaultParagraphFont"/>
    <w:rsid w:val="007555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58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5558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55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558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832F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13A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3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ffolkcommunityhealthcare.referrals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son.last\Local%20Settings\Temporary%20Internet%20Files\Content.IE5\MMOTW9KG\Letter_withlogo_Rushbrook3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3CFCBC6BEEB469A5FA4E0A10465B6" ma:contentTypeVersion="10" ma:contentTypeDescription="Create a new document." ma:contentTypeScope="" ma:versionID="12f26cc7e0692005aa09bdf573b409eb">
  <xsd:schema xmlns:xsd="http://www.w3.org/2001/XMLSchema" xmlns:xs="http://www.w3.org/2001/XMLSchema" xmlns:p="http://schemas.microsoft.com/office/2006/metadata/properties" xmlns:ns2="3ae760db-98f2-476d-a6a2-9d4a8c95ed94" targetNamespace="http://schemas.microsoft.com/office/2006/metadata/properties" ma:root="true" ma:fieldsID="21a2ef49f351e50a4b071f13d1e94131" ns2:_="">
    <xsd:import namespace="3ae760db-98f2-476d-a6a2-9d4a8c95e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760db-98f2-476d-a6a2-9d4a8c95e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D7E1-1485-4C4F-B8AC-80A935459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69FFB-27FB-4281-AD03-88EF91B7A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760db-98f2-476d-a6a2-9d4a8c95e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A2ED2-4031-49D2-9C0F-A7E5B5CBF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CF6314-28C8-490B-B665-30981DA2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Letter_withlogo_Rushbrook3[1]</Template>
  <TotalTime>12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Tel:</vt:lpstr>
    </vt:vector>
  </TitlesOfParts>
  <Company>Department of Health</Company>
  <LinksUpToDate>false</LinksUpToDate>
  <CharactersWithSpaces>4146</CharactersWithSpaces>
  <SharedDoc>false</SharedDoc>
  <HLinks>
    <vt:vector size="6" baseType="variant">
      <vt:variant>
        <vt:i4>5505084</vt:i4>
      </vt:variant>
      <vt:variant>
        <vt:i4>0</vt:i4>
      </vt:variant>
      <vt:variant>
        <vt:i4>0</vt:i4>
      </vt:variant>
      <vt:variant>
        <vt:i4>5</vt:i4>
      </vt:variant>
      <vt:variant>
        <vt:lpwstr>mailto:suffolkcommunityhealthcare.referrals@nhs.net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</dc:title>
  <dc:creator>jennifer.budinger</dc:creator>
  <cp:lastModifiedBy>James Dizon</cp:lastModifiedBy>
  <cp:revision>4</cp:revision>
  <cp:lastPrinted>2018-11-09T12:15:00Z</cp:lastPrinted>
  <dcterms:created xsi:type="dcterms:W3CDTF">2021-02-01T14:16:00Z</dcterms:created>
  <dcterms:modified xsi:type="dcterms:W3CDTF">2021-04-07T15:05:00Z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0x010100CC73CFCBC6BEEB469A5FA4E0A10465B6</vt:lpwstr>
  </property>
</Properties>
</file>